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04D5" w14:textId="2038957D" w:rsidR="006F057B" w:rsidRDefault="006F057B" w:rsidP="004962DF">
      <w:pPr>
        <w:spacing w:after="0" w:line="276" w:lineRule="auto"/>
        <w:rPr>
          <w:rFonts w:ascii="Times New Roman" w:hAnsi="Times New Roman"/>
        </w:rPr>
      </w:pPr>
    </w:p>
    <w:p w14:paraId="35CBA012" w14:textId="5FC8AD33" w:rsidR="00657EE6" w:rsidRDefault="00657EE6" w:rsidP="004962DF">
      <w:pPr>
        <w:spacing w:after="0" w:line="276" w:lineRule="auto"/>
        <w:rPr>
          <w:rFonts w:ascii="Times New Roman" w:hAnsi="Times New Roman"/>
        </w:rPr>
      </w:pPr>
    </w:p>
    <w:p w14:paraId="30A9757D" w14:textId="2FE1E3FF" w:rsidR="00657EE6" w:rsidRPr="00D42223" w:rsidRDefault="00657EE6" w:rsidP="004962DF">
      <w:pPr>
        <w:pStyle w:val="Rubrik"/>
        <w:spacing w:line="276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D42223">
        <w:rPr>
          <w:rFonts w:ascii="Times New Roman" w:eastAsia="Times New Roman" w:hAnsi="Times New Roman" w:cs="Times New Roman"/>
          <w:sz w:val="36"/>
          <w:szCs w:val="36"/>
          <w:lang w:eastAsia="sv-SE"/>
        </w:rPr>
        <w:t>Information om EU:s dataskyddsförordning (</w:t>
      </w:r>
      <w:proofErr w:type="spellStart"/>
      <w:r w:rsidRPr="00D42223">
        <w:rPr>
          <w:rFonts w:ascii="Times New Roman" w:eastAsia="Times New Roman" w:hAnsi="Times New Roman" w:cs="Times New Roman"/>
          <w:sz w:val="36"/>
          <w:szCs w:val="36"/>
          <w:lang w:eastAsia="sv-SE"/>
        </w:rPr>
        <w:t>GDPR</w:t>
      </w:r>
      <w:proofErr w:type="spellEnd"/>
      <w:r w:rsidRPr="00D42223">
        <w:rPr>
          <w:rFonts w:ascii="Times New Roman" w:eastAsia="Times New Roman" w:hAnsi="Times New Roman" w:cs="Times New Roman"/>
          <w:sz w:val="36"/>
          <w:szCs w:val="36"/>
          <w:lang w:eastAsia="sv-SE"/>
        </w:rPr>
        <w:t>) från 25 maj 2018.</w:t>
      </w:r>
    </w:p>
    <w:p w14:paraId="0CAAEB7F" w14:textId="378D24D1" w:rsidR="00657EE6" w:rsidRPr="00D42223" w:rsidRDefault="00657EE6" w:rsidP="004962DF">
      <w:pPr>
        <w:spacing w:line="276" w:lineRule="auto"/>
        <w:rPr>
          <w:rFonts w:ascii="Times New Roman" w:hAnsi="Times New Roman"/>
          <w:lang w:eastAsia="sv-SE"/>
        </w:rPr>
      </w:pPr>
    </w:p>
    <w:p w14:paraId="3CCA2803" w14:textId="5784916C" w:rsidR="004962DF" w:rsidRPr="00D42223" w:rsidRDefault="004962DF" w:rsidP="004962DF">
      <w:pPr>
        <w:rPr>
          <w:rFonts w:ascii="Times New Roman" w:hAnsi="Times New Roman"/>
          <w:b/>
          <w:bCs/>
          <w:sz w:val="28"/>
          <w:szCs w:val="28"/>
          <w:lang w:eastAsia="sv-SE"/>
        </w:rPr>
      </w:pPr>
      <w:r w:rsidRPr="00D42223">
        <w:rPr>
          <w:rFonts w:ascii="Times New Roman" w:hAnsi="Times New Roman"/>
          <w:b/>
          <w:bCs/>
          <w:sz w:val="28"/>
          <w:szCs w:val="28"/>
          <w:lang w:eastAsia="sv-SE"/>
        </w:rPr>
        <w:t>Ansvar</w:t>
      </w:r>
    </w:p>
    <w:p w14:paraId="549C3A35" w14:textId="2C934725" w:rsidR="00657EE6" w:rsidRPr="00D42223" w:rsidRDefault="00657EE6" w:rsidP="00D42223">
      <w:pPr>
        <w:rPr>
          <w:rFonts w:ascii="Times New Roman" w:hAnsi="Times New Roman"/>
        </w:rPr>
      </w:pPr>
      <w:r w:rsidRPr="00D42223">
        <w:rPr>
          <w:rFonts w:ascii="Times New Roman" w:hAnsi="Times New Roman"/>
          <w:lang w:eastAsia="sv-SE"/>
        </w:rPr>
        <w:t xml:space="preserve">Ansvarig för </w:t>
      </w:r>
      <w:r w:rsidR="007070FB" w:rsidRPr="00D42223">
        <w:rPr>
          <w:rFonts w:ascii="Times New Roman" w:hAnsi="Times New Roman"/>
          <w:lang w:eastAsia="sv-SE"/>
        </w:rPr>
        <w:t>Nils Ferlin-Sällskapets</w:t>
      </w:r>
      <w:r w:rsidRPr="00D42223">
        <w:rPr>
          <w:rFonts w:ascii="Times New Roman" w:hAnsi="Times New Roman"/>
          <w:lang w:eastAsia="sv-SE"/>
        </w:rPr>
        <w:t xml:space="preserve"> personregister är styrelsen. Om en medlem önskar information om vad som finns i personr</w:t>
      </w:r>
      <w:r w:rsidR="007070FB" w:rsidRPr="00D42223">
        <w:rPr>
          <w:rFonts w:ascii="Times New Roman" w:hAnsi="Times New Roman"/>
          <w:lang w:eastAsia="sv-SE"/>
        </w:rPr>
        <w:t>egistret konta</w:t>
      </w:r>
      <w:r w:rsidR="00D42223" w:rsidRPr="00D42223">
        <w:rPr>
          <w:rFonts w:ascii="Times New Roman" w:hAnsi="Times New Roman"/>
          <w:lang w:eastAsia="sv-SE"/>
        </w:rPr>
        <w:t>ktar man Sällskapets sekreterare via mail</w:t>
      </w:r>
      <w:r w:rsidRPr="00D42223">
        <w:rPr>
          <w:rFonts w:ascii="Times New Roman" w:hAnsi="Times New Roman"/>
          <w:lang w:eastAsia="sv-SE"/>
        </w:rPr>
        <w:t xml:space="preserve">: </w:t>
      </w:r>
      <w:r w:rsidR="00D42223" w:rsidRPr="00D42223">
        <w:rPr>
          <w:rFonts w:ascii="Times New Roman" w:hAnsi="Times New Roman"/>
        </w:rPr>
        <w:t>perfa</w:t>
      </w:r>
      <w:r w:rsidR="001112DC">
        <w:rPr>
          <w:rFonts w:ascii="Times New Roman" w:hAnsi="Times New Roman"/>
        </w:rPr>
        <w:t>wiker@gmail.com eller mobil 070-</w:t>
      </w:r>
      <w:r w:rsidR="00D42223" w:rsidRPr="00D42223">
        <w:rPr>
          <w:rFonts w:ascii="Times New Roman" w:hAnsi="Times New Roman"/>
        </w:rPr>
        <w:t>62</w:t>
      </w:r>
      <w:bookmarkStart w:id="0" w:name="_GoBack"/>
      <w:bookmarkEnd w:id="0"/>
      <w:r w:rsidR="00D42223" w:rsidRPr="00D42223">
        <w:rPr>
          <w:rFonts w:ascii="Times New Roman" w:hAnsi="Times New Roman"/>
        </w:rPr>
        <w:t>16879</w:t>
      </w:r>
    </w:p>
    <w:p w14:paraId="66C6ED53" w14:textId="5853411F" w:rsidR="004962DF" w:rsidRPr="00D42223" w:rsidRDefault="004962DF" w:rsidP="004962DF">
      <w:pPr>
        <w:spacing w:line="276" w:lineRule="auto"/>
        <w:rPr>
          <w:rFonts w:ascii="Times New Roman" w:hAnsi="Times New Roman"/>
          <w:b/>
          <w:bCs/>
          <w:sz w:val="28"/>
          <w:szCs w:val="28"/>
          <w:lang w:eastAsia="sv-SE"/>
        </w:rPr>
      </w:pPr>
      <w:r w:rsidRPr="00D42223">
        <w:rPr>
          <w:rFonts w:ascii="Times New Roman" w:hAnsi="Times New Roman"/>
          <w:b/>
          <w:bCs/>
          <w:sz w:val="28"/>
          <w:szCs w:val="28"/>
          <w:lang w:eastAsia="sv-SE"/>
        </w:rPr>
        <w:t>Medlemsregister</w:t>
      </w:r>
    </w:p>
    <w:p w14:paraId="41C021C7" w14:textId="1ECB29CE" w:rsidR="00AB2A0E" w:rsidRPr="00D42223" w:rsidRDefault="00AB2A0E" w:rsidP="004962DF">
      <w:pPr>
        <w:spacing w:line="276" w:lineRule="auto"/>
        <w:rPr>
          <w:rFonts w:ascii="Times New Roman" w:hAnsi="Times New Roman"/>
          <w:lang w:eastAsia="sv-SE"/>
        </w:rPr>
      </w:pPr>
      <w:r w:rsidRPr="00D42223">
        <w:rPr>
          <w:rFonts w:ascii="Times New Roman" w:hAnsi="Times New Roman"/>
          <w:lang w:eastAsia="sv-SE"/>
        </w:rPr>
        <w:t>Föreningen har ett datoriserat adressregister med alla medlemmar för att kunna sända ut information och kallelser till föredrag mm.</w:t>
      </w:r>
      <w:r w:rsidR="000A792C" w:rsidRPr="00D42223">
        <w:rPr>
          <w:rFonts w:ascii="Times New Roman" w:hAnsi="Times New Roman"/>
          <w:lang w:eastAsia="sv-SE"/>
        </w:rPr>
        <w:t xml:space="preserve"> Registret används även för att notera att årsavgift och andra avgifter är betalda. </w:t>
      </w:r>
    </w:p>
    <w:p w14:paraId="52F2113E" w14:textId="0A1B95F4" w:rsidR="00657EE6" w:rsidRPr="009F7DDE" w:rsidRDefault="00657EE6" w:rsidP="004962DF">
      <w:pPr>
        <w:spacing w:line="276" w:lineRule="auto"/>
        <w:rPr>
          <w:rFonts w:ascii="Times New Roman" w:hAnsi="Times New Roman"/>
          <w:color w:val="000000" w:themeColor="text1"/>
          <w:lang w:eastAsia="sv-SE"/>
        </w:rPr>
      </w:pPr>
      <w:r w:rsidRPr="009F7DDE">
        <w:rPr>
          <w:rFonts w:ascii="Times New Roman" w:hAnsi="Times New Roman"/>
          <w:color w:val="000000" w:themeColor="text1"/>
          <w:lang w:eastAsia="sv-SE"/>
        </w:rPr>
        <w:t xml:space="preserve">I </w:t>
      </w:r>
      <w:r w:rsidR="00AB2A0E" w:rsidRPr="009F7DDE">
        <w:rPr>
          <w:rFonts w:ascii="Times New Roman" w:hAnsi="Times New Roman"/>
          <w:color w:val="000000" w:themeColor="text1"/>
          <w:lang w:eastAsia="sv-SE"/>
        </w:rPr>
        <w:t>adress</w:t>
      </w:r>
      <w:r w:rsidRPr="009F7DDE">
        <w:rPr>
          <w:rFonts w:ascii="Times New Roman" w:hAnsi="Times New Roman"/>
          <w:color w:val="000000" w:themeColor="text1"/>
          <w:lang w:eastAsia="sv-SE"/>
        </w:rPr>
        <w:t>regist</w:t>
      </w:r>
      <w:r w:rsidR="00AB2A0E" w:rsidRPr="009F7DDE">
        <w:rPr>
          <w:rFonts w:ascii="Times New Roman" w:hAnsi="Times New Roman"/>
          <w:color w:val="000000" w:themeColor="text1"/>
          <w:lang w:eastAsia="sv-SE"/>
        </w:rPr>
        <w:t>ret</w:t>
      </w:r>
      <w:r w:rsidRPr="009F7DDE">
        <w:rPr>
          <w:rFonts w:ascii="Times New Roman" w:hAnsi="Times New Roman"/>
          <w:color w:val="000000" w:themeColor="text1"/>
          <w:lang w:eastAsia="sv-SE"/>
        </w:rPr>
        <w:t xml:space="preserve"> </w:t>
      </w:r>
      <w:r w:rsidR="00AB2A0E" w:rsidRPr="009F7DDE">
        <w:rPr>
          <w:rFonts w:ascii="Times New Roman" w:hAnsi="Times New Roman"/>
          <w:color w:val="000000" w:themeColor="text1"/>
          <w:lang w:eastAsia="sv-SE"/>
        </w:rPr>
        <w:t xml:space="preserve">finns </w:t>
      </w:r>
      <w:r w:rsidRPr="009F7DDE">
        <w:rPr>
          <w:rFonts w:ascii="Times New Roman" w:hAnsi="Times New Roman"/>
          <w:color w:val="000000" w:themeColor="text1"/>
          <w:lang w:eastAsia="sv-SE"/>
        </w:rPr>
        <w:t>följande uppgifter: Förnamn, efternamn, adre</w:t>
      </w:r>
      <w:r w:rsidR="00F26631" w:rsidRPr="009F7DDE">
        <w:rPr>
          <w:rFonts w:ascii="Times New Roman" w:hAnsi="Times New Roman"/>
          <w:color w:val="000000" w:themeColor="text1"/>
          <w:lang w:eastAsia="sv-SE"/>
        </w:rPr>
        <w:t xml:space="preserve">ss, postnummer, postadress. </w:t>
      </w:r>
      <w:r w:rsidR="006735BC" w:rsidRPr="009F7DDE">
        <w:rPr>
          <w:rFonts w:ascii="Times New Roman" w:hAnsi="Times New Roman"/>
          <w:color w:val="000000" w:themeColor="text1"/>
          <w:lang w:eastAsia="sv-SE"/>
        </w:rPr>
        <w:t xml:space="preserve">Från och med 2023 lagras även mailadresser för de medlemmar som skickat in dessa för att kunna nås av information via mail. </w:t>
      </w:r>
      <w:r w:rsidRPr="009F7DDE">
        <w:rPr>
          <w:rFonts w:ascii="Times New Roman" w:hAnsi="Times New Roman"/>
          <w:color w:val="000000" w:themeColor="text1"/>
          <w:lang w:eastAsia="sv-SE"/>
        </w:rPr>
        <w:t>Dessutom finns uppgift om att årsavgiften är betald och datum för detta. När någon lämnar f</w:t>
      </w:r>
      <w:r w:rsidR="00F26631" w:rsidRPr="009F7DDE">
        <w:rPr>
          <w:rFonts w:ascii="Times New Roman" w:hAnsi="Times New Roman"/>
          <w:color w:val="000000" w:themeColor="text1"/>
          <w:lang w:eastAsia="sv-SE"/>
        </w:rPr>
        <w:t>öreningen sparas uppgifterna två</w:t>
      </w:r>
      <w:r w:rsidRPr="009F7DDE">
        <w:rPr>
          <w:rFonts w:ascii="Times New Roman" w:hAnsi="Times New Roman"/>
          <w:color w:val="000000" w:themeColor="text1"/>
          <w:lang w:eastAsia="sv-SE"/>
        </w:rPr>
        <w:t xml:space="preserve"> år för att kunna skriva </w:t>
      </w:r>
      <w:r w:rsidR="00AB2A0E" w:rsidRPr="009F7DDE">
        <w:rPr>
          <w:rFonts w:ascii="Times New Roman" w:hAnsi="Times New Roman"/>
          <w:color w:val="000000" w:themeColor="text1"/>
          <w:lang w:eastAsia="sv-SE"/>
        </w:rPr>
        <w:t>årsberättelse (hur många som lämnat föreningen under året). Därefter raderas alla uppgifter.</w:t>
      </w:r>
    </w:p>
    <w:p w14:paraId="7D07983B" w14:textId="7FBF604B" w:rsidR="000A792C" w:rsidRPr="009F7DDE" w:rsidRDefault="000A792C" w:rsidP="004962DF">
      <w:pPr>
        <w:spacing w:line="276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sv-SE"/>
        </w:rPr>
      </w:pPr>
      <w:r w:rsidRPr="009F7DDE">
        <w:rPr>
          <w:rFonts w:ascii="Times New Roman" w:hAnsi="Times New Roman"/>
          <w:b/>
          <w:bCs/>
          <w:color w:val="000000" w:themeColor="text1"/>
          <w:sz w:val="28"/>
          <w:szCs w:val="28"/>
          <w:lang w:eastAsia="sv-SE"/>
        </w:rPr>
        <w:t>Medlemmarnas rättigheter</w:t>
      </w:r>
    </w:p>
    <w:p w14:paraId="3B1A5531" w14:textId="53782525" w:rsidR="00AB2A0E" w:rsidRPr="00D42223" w:rsidRDefault="00AB2A0E" w:rsidP="004962DF">
      <w:pPr>
        <w:spacing w:line="276" w:lineRule="auto"/>
        <w:rPr>
          <w:rFonts w:ascii="Times New Roman" w:hAnsi="Times New Roman"/>
          <w:lang w:eastAsia="sv-SE"/>
        </w:rPr>
      </w:pPr>
      <w:r w:rsidRPr="00D42223">
        <w:rPr>
          <w:rFonts w:ascii="Times New Roman" w:hAnsi="Times New Roman"/>
          <w:lang w:eastAsia="sv-SE"/>
        </w:rPr>
        <w:t xml:space="preserve">Medlemmarna har </w:t>
      </w:r>
      <w:r w:rsidR="004962DF" w:rsidRPr="00D42223">
        <w:rPr>
          <w:rFonts w:ascii="Times New Roman" w:hAnsi="Times New Roman"/>
          <w:lang w:eastAsia="sv-SE"/>
        </w:rPr>
        <w:t>rätt att</w:t>
      </w:r>
    </w:p>
    <w:p w14:paraId="469771D6" w14:textId="77777777" w:rsidR="004962DF" w:rsidRPr="00D42223" w:rsidRDefault="004962DF" w:rsidP="004962DF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212529"/>
        </w:rPr>
      </w:pPr>
      <w:r w:rsidRPr="00D42223">
        <w:rPr>
          <w:rFonts w:ascii="Times New Roman" w:hAnsi="Times New Roman"/>
          <w:color w:val="212529"/>
        </w:rPr>
        <w:t>få tillgång till sina personuppgifter</w:t>
      </w:r>
    </w:p>
    <w:p w14:paraId="3AF706BE" w14:textId="77777777" w:rsidR="004962DF" w:rsidRPr="00D42223" w:rsidRDefault="004962DF" w:rsidP="004962DF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212529"/>
        </w:rPr>
      </w:pPr>
      <w:r w:rsidRPr="00D42223">
        <w:rPr>
          <w:rFonts w:ascii="Times New Roman" w:hAnsi="Times New Roman"/>
          <w:color w:val="212529"/>
        </w:rPr>
        <w:t>få felaktiga personuppgifter rättade</w:t>
      </w:r>
    </w:p>
    <w:p w14:paraId="31CA855C" w14:textId="77777777" w:rsidR="004962DF" w:rsidRPr="00D42223" w:rsidRDefault="004962DF" w:rsidP="004962DF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212529"/>
        </w:rPr>
      </w:pPr>
      <w:r w:rsidRPr="00D42223">
        <w:rPr>
          <w:rFonts w:ascii="Times New Roman" w:hAnsi="Times New Roman"/>
          <w:color w:val="212529"/>
        </w:rPr>
        <w:t>få sina personuppgifter raderade om uppgifterna inte längre är nödvändiga</w:t>
      </w:r>
    </w:p>
    <w:p w14:paraId="416AE833" w14:textId="6BD9AC0D" w:rsidR="004962DF" w:rsidRPr="00D42223" w:rsidRDefault="004962DF" w:rsidP="004962DF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212529"/>
        </w:rPr>
      </w:pPr>
      <w:r w:rsidRPr="00D42223">
        <w:rPr>
          <w:rFonts w:ascii="Times New Roman" w:hAnsi="Times New Roman"/>
          <w:color w:val="212529"/>
        </w:rPr>
        <w:t xml:space="preserve">få veta hur länge </w:t>
      </w:r>
      <w:r w:rsidR="00A26900" w:rsidRPr="00D42223">
        <w:rPr>
          <w:rFonts w:ascii="Times New Roman" w:hAnsi="Times New Roman"/>
          <w:color w:val="212529"/>
        </w:rPr>
        <w:t>v</w:t>
      </w:r>
      <w:r w:rsidRPr="00D42223">
        <w:rPr>
          <w:rFonts w:ascii="Times New Roman" w:hAnsi="Times New Roman"/>
          <w:color w:val="212529"/>
        </w:rPr>
        <w:t>i kommer att lagra personuppgifterna</w:t>
      </w:r>
    </w:p>
    <w:p w14:paraId="3D5AB4D5" w14:textId="77777777" w:rsidR="004962DF" w:rsidRPr="00D42223" w:rsidRDefault="004962DF" w:rsidP="004962DF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  <w:color w:val="212529"/>
        </w:rPr>
      </w:pPr>
      <w:r w:rsidRPr="00D42223">
        <w:rPr>
          <w:rFonts w:ascii="Times New Roman" w:hAnsi="Times New Roman"/>
          <w:color w:val="212529"/>
        </w:rPr>
        <w:t>lämna in klagomål till Integritetsskyddsmyndigheten.</w:t>
      </w:r>
    </w:p>
    <w:p w14:paraId="03FFC894" w14:textId="1CBA1F89" w:rsidR="000A792C" w:rsidRPr="00D42223" w:rsidRDefault="006735BC" w:rsidP="004962DF">
      <w:pPr>
        <w:spacing w:line="276" w:lineRule="auto"/>
        <w:rPr>
          <w:rFonts w:ascii="Times New Roman" w:hAnsi="Times New Roman"/>
          <w:lang w:eastAsia="sv-SE"/>
        </w:rPr>
      </w:pPr>
      <w:r w:rsidRPr="00D42223">
        <w:rPr>
          <w:rFonts w:ascii="Times New Roman" w:hAnsi="Times New Roman"/>
          <w:lang w:eastAsia="sv-SE"/>
        </w:rPr>
        <w:t>Uppsala 15/3 2023</w:t>
      </w:r>
      <w:r w:rsidR="00037D4E" w:rsidRPr="00D42223">
        <w:rPr>
          <w:rFonts w:ascii="Times New Roman" w:hAnsi="Times New Roman"/>
          <w:lang w:eastAsia="sv-SE"/>
        </w:rPr>
        <w:br/>
      </w:r>
      <w:r w:rsidR="00E6059A" w:rsidRPr="00D42223">
        <w:rPr>
          <w:rFonts w:ascii="Times New Roman" w:hAnsi="Times New Roman"/>
          <w:sz w:val="11"/>
          <w:szCs w:val="11"/>
          <w:lang w:eastAsia="sv-SE"/>
        </w:rPr>
        <w:br/>
      </w:r>
      <w:r w:rsidR="000A792C" w:rsidRPr="00D42223">
        <w:rPr>
          <w:rFonts w:ascii="Times New Roman" w:hAnsi="Times New Roman"/>
          <w:i/>
          <w:lang w:eastAsia="sv-SE"/>
        </w:rPr>
        <w:t>Styrelsen</w:t>
      </w:r>
      <w:r w:rsidR="00F26631" w:rsidRPr="00D42223">
        <w:rPr>
          <w:rFonts w:ascii="Times New Roman" w:hAnsi="Times New Roman"/>
          <w:i/>
          <w:lang w:eastAsia="sv-SE"/>
        </w:rPr>
        <w:t xml:space="preserve"> för Nils Ferlin-Sällskapet</w:t>
      </w:r>
    </w:p>
    <w:sectPr w:rsidR="000A792C" w:rsidRPr="00D42223" w:rsidSect="0027156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992" w:bottom="1134" w:left="1208" w:header="540" w:footer="746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D30D5" w14:textId="77777777" w:rsidR="00EC5B05" w:rsidRDefault="00EC5B05">
      <w:pPr>
        <w:spacing w:after="0"/>
      </w:pPr>
      <w:r>
        <w:separator/>
      </w:r>
    </w:p>
  </w:endnote>
  <w:endnote w:type="continuationSeparator" w:id="0">
    <w:p w14:paraId="60A81EF6" w14:textId="77777777" w:rsidR="00EC5B05" w:rsidRDefault="00EC5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8A48D" w14:textId="77777777" w:rsidR="00164B9D" w:rsidRDefault="00164B9D">
    <w:pPr>
      <w:pStyle w:val="Sidfot"/>
      <w:tabs>
        <w:tab w:val="clear" w:pos="4536"/>
        <w:tab w:val="clear" w:pos="9072"/>
      </w:tabs>
      <w:ind w:right="1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31A73" w14:textId="27AA932F" w:rsidR="00B14F96" w:rsidRPr="00B14F96" w:rsidRDefault="00B14F96" w:rsidP="00B14F96">
    <w:pPr>
      <w:spacing w:after="0"/>
      <w:rPr>
        <w:rStyle w:val="Sidfotsnamn"/>
        <w:rFonts w:ascii="Times New Roman" w:eastAsia="Times New Roman" w:hAnsi="Times New Roman"/>
        <w:b w:val="0"/>
        <w:color w:val="333333"/>
        <w:sz w:val="20"/>
        <w:shd w:val="clear" w:color="auto" w:fill="FFFFFF"/>
        <w:lang w:eastAsia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1F1D8" w14:textId="77777777" w:rsidR="00EC5B05" w:rsidRDefault="00EC5B05">
      <w:pPr>
        <w:spacing w:after="0"/>
      </w:pPr>
      <w:r>
        <w:separator/>
      </w:r>
    </w:p>
  </w:footnote>
  <w:footnote w:type="continuationSeparator" w:id="0">
    <w:p w14:paraId="2398C94C" w14:textId="77777777" w:rsidR="00EC5B05" w:rsidRDefault="00EC5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FC17" w14:textId="77777777" w:rsidR="00164B9D" w:rsidRDefault="00164B9D">
    <w:pPr>
      <w:pStyle w:val="Sidhuvud"/>
      <w:tabs>
        <w:tab w:val="clear" w:pos="1304"/>
        <w:tab w:val="clear" w:pos="2608"/>
        <w:tab w:val="clear" w:pos="3856"/>
        <w:tab w:val="clear" w:pos="6464"/>
        <w:tab w:val="clear" w:pos="7768"/>
        <w:tab w:val="clear" w:pos="9072"/>
        <w:tab w:val="right" w:pos="10065"/>
      </w:tabs>
      <w:ind w:right="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F791" w14:textId="3A0E6806" w:rsidR="00164B9D" w:rsidRDefault="005706C2" w:rsidP="0016123F">
    <w:pPr>
      <w:pStyle w:val="Sidhuvud"/>
      <w:tabs>
        <w:tab w:val="clear" w:pos="1304"/>
        <w:tab w:val="clear" w:pos="2608"/>
        <w:tab w:val="clear" w:pos="3856"/>
        <w:tab w:val="clear" w:pos="5160"/>
        <w:tab w:val="clear" w:pos="6464"/>
        <w:tab w:val="clear" w:pos="7768"/>
        <w:tab w:val="clear" w:pos="9072"/>
      </w:tabs>
      <w:ind w:right="861"/>
      <w:rPr>
        <w:noProof/>
        <w:lang w:eastAsia="sv-SE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03DFC" wp14:editId="3816BB26">
              <wp:simplePos x="0" y="0"/>
              <wp:positionH relativeFrom="column">
                <wp:posOffset>7742555</wp:posOffset>
              </wp:positionH>
              <wp:positionV relativeFrom="paragraph">
                <wp:posOffset>231140</wp:posOffset>
              </wp:positionV>
              <wp:extent cx="342900" cy="342900"/>
              <wp:effectExtent l="0" t="0" r="1905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E751E" w14:textId="77777777" w:rsidR="00164B9D" w:rsidRDefault="00164B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6C03D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9.65pt;margin-top:18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WpJgIAAE8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">
              <v:textbox>
                <w:txbxContent>
                  <w:p w14:paraId="727E751E" w14:textId="77777777" w:rsidR="00164B9D" w:rsidRDefault="00164B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204D"/>
    <w:multiLevelType w:val="hybridMultilevel"/>
    <w:tmpl w:val="D68A00B8"/>
    <w:lvl w:ilvl="0" w:tplc="D6528238">
      <w:start w:val="1"/>
      <w:numFmt w:val="lowerLetter"/>
      <w:lvlText w:val="%1)"/>
      <w:lvlJc w:val="left"/>
      <w:pPr>
        <w:ind w:left="294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941821"/>
    <w:multiLevelType w:val="hybridMultilevel"/>
    <w:tmpl w:val="C16E268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3D05055"/>
    <w:multiLevelType w:val="hybridMultilevel"/>
    <w:tmpl w:val="04FC7510"/>
    <w:lvl w:ilvl="0" w:tplc="B33EFCFC">
      <w:start w:val="6"/>
      <w:numFmt w:val="bullet"/>
      <w:lvlText w:val="–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AA0"/>
    <w:multiLevelType w:val="hybridMultilevel"/>
    <w:tmpl w:val="A78E653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8CB2FF9"/>
    <w:multiLevelType w:val="hybridMultilevel"/>
    <w:tmpl w:val="EE20D4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9C65619"/>
    <w:multiLevelType w:val="hybridMultilevel"/>
    <w:tmpl w:val="2954E35E"/>
    <w:lvl w:ilvl="0" w:tplc="D6528238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2F0E5F54"/>
    <w:multiLevelType w:val="hybridMultilevel"/>
    <w:tmpl w:val="C9600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BE2"/>
    <w:multiLevelType w:val="hybridMultilevel"/>
    <w:tmpl w:val="ABA0B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6DC2"/>
    <w:multiLevelType w:val="multilevel"/>
    <w:tmpl w:val="112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D6571"/>
    <w:multiLevelType w:val="hybridMultilevel"/>
    <w:tmpl w:val="C62E59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0924"/>
    <w:multiLevelType w:val="hybridMultilevel"/>
    <w:tmpl w:val="B986B97E"/>
    <w:lvl w:ilvl="0" w:tplc="3DDED284">
      <w:start w:val="6"/>
      <w:numFmt w:val="bullet"/>
      <w:lvlText w:val="-"/>
      <w:lvlJc w:val="left"/>
      <w:pPr>
        <w:ind w:left="780" w:hanging="360"/>
      </w:pPr>
      <w:rPr>
        <w:rFonts w:ascii="Times New Roman" w:eastAsia="MS ??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EC67A7"/>
    <w:multiLevelType w:val="hybridMultilevel"/>
    <w:tmpl w:val="E3E0CA1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618D2295"/>
    <w:multiLevelType w:val="hybridMultilevel"/>
    <w:tmpl w:val="2954E35E"/>
    <w:lvl w:ilvl="0" w:tplc="D6528238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>
    <w:nsid w:val="6BFA377A"/>
    <w:multiLevelType w:val="hybridMultilevel"/>
    <w:tmpl w:val="1D442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A1B2C"/>
    <w:multiLevelType w:val="hybridMultilevel"/>
    <w:tmpl w:val="3D3693A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FB83D6D"/>
    <w:multiLevelType w:val="hybridMultilevel"/>
    <w:tmpl w:val="37E4854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D3BB6"/>
    <w:multiLevelType w:val="hybridMultilevel"/>
    <w:tmpl w:val="37E48544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0F358D5"/>
    <w:multiLevelType w:val="hybridMultilevel"/>
    <w:tmpl w:val="5B5AE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20F4"/>
    <w:multiLevelType w:val="hybridMultilevel"/>
    <w:tmpl w:val="EB522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A1B12"/>
    <w:multiLevelType w:val="hybridMultilevel"/>
    <w:tmpl w:val="37E4854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5B7F0B"/>
    <w:multiLevelType w:val="hybridMultilevel"/>
    <w:tmpl w:val="07546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2723F"/>
    <w:multiLevelType w:val="multilevel"/>
    <w:tmpl w:val="C9600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20"/>
  </w:num>
  <w:num w:numId="7">
    <w:abstractNumId w:val="18"/>
  </w:num>
  <w:num w:numId="8">
    <w:abstractNumId w:val="13"/>
  </w:num>
  <w:num w:numId="9">
    <w:abstractNumId w:val="7"/>
  </w:num>
  <w:num w:numId="10">
    <w:abstractNumId w:val="17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5"/>
  </w:num>
  <w:num w:numId="18">
    <w:abstractNumId w:val="12"/>
  </w:num>
  <w:num w:numId="19">
    <w:abstractNumId w:val="0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6"/>
    <w:rsid w:val="00000312"/>
    <w:rsid w:val="00000608"/>
    <w:rsid w:val="00001457"/>
    <w:rsid w:val="000024A7"/>
    <w:rsid w:val="00003E7C"/>
    <w:rsid w:val="00007718"/>
    <w:rsid w:val="00007C75"/>
    <w:rsid w:val="00010182"/>
    <w:rsid w:val="000102AA"/>
    <w:rsid w:val="00010C61"/>
    <w:rsid w:val="000121F4"/>
    <w:rsid w:val="00014762"/>
    <w:rsid w:val="000162DF"/>
    <w:rsid w:val="00016922"/>
    <w:rsid w:val="000225E4"/>
    <w:rsid w:val="0002476D"/>
    <w:rsid w:val="000250B0"/>
    <w:rsid w:val="000263E7"/>
    <w:rsid w:val="000269DD"/>
    <w:rsid w:val="00027798"/>
    <w:rsid w:val="00027F12"/>
    <w:rsid w:val="00030FD8"/>
    <w:rsid w:val="000313AA"/>
    <w:rsid w:val="00032E02"/>
    <w:rsid w:val="000351B6"/>
    <w:rsid w:val="00036233"/>
    <w:rsid w:val="000371A6"/>
    <w:rsid w:val="00037297"/>
    <w:rsid w:val="00037306"/>
    <w:rsid w:val="00037D4E"/>
    <w:rsid w:val="00041BC0"/>
    <w:rsid w:val="000433F9"/>
    <w:rsid w:val="00043461"/>
    <w:rsid w:val="00045206"/>
    <w:rsid w:val="00045E23"/>
    <w:rsid w:val="00050B4F"/>
    <w:rsid w:val="00052567"/>
    <w:rsid w:val="0005318F"/>
    <w:rsid w:val="000557D7"/>
    <w:rsid w:val="00056363"/>
    <w:rsid w:val="0005646C"/>
    <w:rsid w:val="00057D6B"/>
    <w:rsid w:val="00060A6B"/>
    <w:rsid w:val="00062618"/>
    <w:rsid w:val="00062BB8"/>
    <w:rsid w:val="00062DB7"/>
    <w:rsid w:val="0006374A"/>
    <w:rsid w:val="00063E87"/>
    <w:rsid w:val="00063EDE"/>
    <w:rsid w:val="000645D1"/>
    <w:rsid w:val="00065E07"/>
    <w:rsid w:val="0006650E"/>
    <w:rsid w:val="00067149"/>
    <w:rsid w:val="00070EC9"/>
    <w:rsid w:val="00072397"/>
    <w:rsid w:val="0007362C"/>
    <w:rsid w:val="00074618"/>
    <w:rsid w:val="000769BF"/>
    <w:rsid w:val="00076A89"/>
    <w:rsid w:val="00077A6F"/>
    <w:rsid w:val="00077CDF"/>
    <w:rsid w:val="00083104"/>
    <w:rsid w:val="00084B46"/>
    <w:rsid w:val="00084EDE"/>
    <w:rsid w:val="00087B7E"/>
    <w:rsid w:val="00092251"/>
    <w:rsid w:val="00096A82"/>
    <w:rsid w:val="00096E86"/>
    <w:rsid w:val="00097ACB"/>
    <w:rsid w:val="000A1846"/>
    <w:rsid w:val="000A3A18"/>
    <w:rsid w:val="000A717C"/>
    <w:rsid w:val="000A76D9"/>
    <w:rsid w:val="000A792C"/>
    <w:rsid w:val="000A7D3C"/>
    <w:rsid w:val="000B0151"/>
    <w:rsid w:val="000B0B40"/>
    <w:rsid w:val="000B0B6B"/>
    <w:rsid w:val="000B0E99"/>
    <w:rsid w:val="000B1992"/>
    <w:rsid w:val="000B1D1F"/>
    <w:rsid w:val="000B4E53"/>
    <w:rsid w:val="000B50DA"/>
    <w:rsid w:val="000B631D"/>
    <w:rsid w:val="000B79EC"/>
    <w:rsid w:val="000C4096"/>
    <w:rsid w:val="000C4416"/>
    <w:rsid w:val="000C4B2C"/>
    <w:rsid w:val="000C4EC9"/>
    <w:rsid w:val="000C54A0"/>
    <w:rsid w:val="000D1382"/>
    <w:rsid w:val="000D2ED1"/>
    <w:rsid w:val="000D5E14"/>
    <w:rsid w:val="000D5F73"/>
    <w:rsid w:val="000E01A8"/>
    <w:rsid w:val="000E08ED"/>
    <w:rsid w:val="000E0EB0"/>
    <w:rsid w:val="000E2446"/>
    <w:rsid w:val="000E4819"/>
    <w:rsid w:val="000E6049"/>
    <w:rsid w:val="000E6C8F"/>
    <w:rsid w:val="000F11F0"/>
    <w:rsid w:val="000F25C5"/>
    <w:rsid w:val="000F2D27"/>
    <w:rsid w:val="000F3DD6"/>
    <w:rsid w:val="000F3FF3"/>
    <w:rsid w:val="000F435D"/>
    <w:rsid w:val="000F517F"/>
    <w:rsid w:val="000F5775"/>
    <w:rsid w:val="000F62FE"/>
    <w:rsid w:val="00100071"/>
    <w:rsid w:val="00100288"/>
    <w:rsid w:val="0010038A"/>
    <w:rsid w:val="00100DA5"/>
    <w:rsid w:val="00104743"/>
    <w:rsid w:val="00105B4D"/>
    <w:rsid w:val="001076E0"/>
    <w:rsid w:val="00107AA6"/>
    <w:rsid w:val="00107E7E"/>
    <w:rsid w:val="00107FAF"/>
    <w:rsid w:val="00110705"/>
    <w:rsid w:val="001112DC"/>
    <w:rsid w:val="0011161D"/>
    <w:rsid w:val="00112CD6"/>
    <w:rsid w:val="00113FD8"/>
    <w:rsid w:val="00114630"/>
    <w:rsid w:val="0011541C"/>
    <w:rsid w:val="00121499"/>
    <w:rsid w:val="00121DEE"/>
    <w:rsid w:val="00122B5C"/>
    <w:rsid w:val="0012577E"/>
    <w:rsid w:val="00125BD9"/>
    <w:rsid w:val="00127905"/>
    <w:rsid w:val="001311BF"/>
    <w:rsid w:val="001315E0"/>
    <w:rsid w:val="0013235E"/>
    <w:rsid w:val="00132B5A"/>
    <w:rsid w:val="00132E5E"/>
    <w:rsid w:val="0013540E"/>
    <w:rsid w:val="001371BE"/>
    <w:rsid w:val="00140489"/>
    <w:rsid w:val="00141034"/>
    <w:rsid w:val="001458E9"/>
    <w:rsid w:val="0014639C"/>
    <w:rsid w:val="00146AAC"/>
    <w:rsid w:val="00147107"/>
    <w:rsid w:val="00147622"/>
    <w:rsid w:val="00151203"/>
    <w:rsid w:val="001512BE"/>
    <w:rsid w:val="0015176F"/>
    <w:rsid w:val="00151940"/>
    <w:rsid w:val="00152640"/>
    <w:rsid w:val="00153865"/>
    <w:rsid w:val="00157887"/>
    <w:rsid w:val="00160C1E"/>
    <w:rsid w:val="0016123F"/>
    <w:rsid w:val="00164691"/>
    <w:rsid w:val="00164B9D"/>
    <w:rsid w:val="00164F96"/>
    <w:rsid w:val="0016601C"/>
    <w:rsid w:val="00167ED4"/>
    <w:rsid w:val="00170F81"/>
    <w:rsid w:val="00171E43"/>
    <w:rsid w:val="00171FE2"/>
    <w:rsid w:val="001737F4"/>
    <w:rsid w:val="00174593"/>
    <w:rsid w:val="0017493B"/>
    <w:rsid w:val="0017646C"/>
    <w:rsid w:val="00177282"/>
    <w:rsid w:val="00177CCE"/>
    <w:rsid w:val="001848F1"/>
    <w:rsid w:val="00184DCD"/>
    <w:rsid w:val="001873E4"/>
    <w:rsid w:val="001873F4"/>
    <w:rsid w:val="00187698"/>
    <w:rsid w:val="001927F0"/>
    <w:rsid w:val="00193E95"/>
    <w:rsid w:val="00194A3B"/>
    <w:rsid w:val="00194A7E"/>
    <w:rsid w:val="0019545C"/>
    <w:rsid w:val="001957E7"/>
    <w:rsid w:val="00196A61"/>
    <w:rsid w:val="00196BB2"/>
    <w:rsid w:val="00197152"/>
    <w:rsid w:val="001A01F3"/>
    <w:rsid w:val="001A31FE"/>
    <w:rsid w:val="001A3E81"/>
    <w:rsid w:val="001A44C5"/>
    <w:rsid w:val="001A4532"/>
    <w:rsid w:val="001A6D1A"/>
    <w:rsid w:val="001A6EB9"/>
    <w:rsid w:val="001A7C17"/>
    <w:rsid w:val="001B0725"/>
    <w:rsid w:val="001B1556"/>
    <w:rsid w:val="001B19A2"/>
    <w:rsid w:val="001B32E1"/>
    <w:rsid w:val="001B3B73"/>
    <w:rsid w:val="001B3FD3"/>
    <w:rsid w:val="001B4102"/>
    <w:rsid w:val="001B43CA"/>
    <w:rsid w:val="001B5A34"/>
    <w:rsid w:val="001B5D16"/>
    <w:rsid w:val="001C0DB9"/>
    <w:rsid w:val="001C1220"/>
    <w:rsid w:val="001C4BFC"/>
    <w:rsid w:val="001C4D13"/>
    <w:rsid w:val="001D08E3"/>
    <w:rsid w:val="001D0ADF"/>
    <w:rsid w:val="001D2348"/>
    <w:rsid w:val="001D2A4A"/>
    <w:rsid w:val="001D32AE"/>
    <w:rsid w:val="001D59B4"/>
    <w:rsid w:val="001D6B9F"/>
    <w:rsid w:val="001E00AE"/>
    <w:rsid w:val="001E05DC"/>
    <w:rsid w:val="001E0982"/>
    <w:rsid w:val="001E217E"/>
    <w:rsid w:val="001E3CD4"/>
    <w:rsid w:val="001E48DF"/>
    <w:rsid w:val="001E7692"/>
    <w:rsid w:val="001F0CB7"/>
    <w:rsid w:val="001F3C34"/>
    <w:rsid w:val="001F45D7"/>
    <w:rsid w:val="001F6DB3"/>
    <w:rsid w:val="0020002F"/>
    <w:rsid w:val="00200180"/>
    <w:rsid w:val="0020309C"/>
    <w:rsid w:val="002106E7"/>
    <w:rsid w:val="00211184"/>
    <w:rsid w:val="0021252A"/>
    <w:rsid w:val="002158A9"/>
    <w:rsid w:val="00215AAE"/>
    <w:rsid w:val="0021677B"/>
    <w:rsid w:val="00216E94"/>
    <w:rsid w:val="00217020"/>
    <w:rsid w:val="002170E8"/>
    <w:rsid w:val="002176F9"/>
    <w:rsid w:val="00220C7E"/>
    <w:rsid w:val="0022350B"/>
    <w:rsid w:val="00224054"/>
    <w:rsid w:val="002269FD"/>
    <w:rsid w:val="0023014D"/>
    <w:rsid w:val="00231691"/>
    <w:rsid w:val="00233B39"/>
    <w:rsid w:val="00234F4E"/>
    <w:rsid w:val="00236F0D"/>
    <w:rsid w:val="00237B48"/>
    <w:rsid w:val="00237D83"/>
    <w:rsid w:val="00240FC7"/>
    <w:rsid w:val="0024169E"/>
    <w:rsid w:val="00244AB1"/>
    <w:rsid w:val="00246678"/>
    <w:rsid w:val="002468A9"/>
    <w:rsid w:val="00247DE1"/>
    <w:rsid w:val="0025071F"/>
    <w:rsid w:val="00251F22"/>
    <w:rsid w:val="00252689"/>
    <w:rsid w:val="00253DDB"/>
    <w:rsid w:val="00253E80"/>
    <w:rsid w:val="002573F1"/>
    <w:rsid w:val="00257FE7"/>
    <w:rsid w:val="0026459C"/>
    <w:rsid w:val="00266BB8"/>
    <w:rsid w:val="00266C67"/>
    <w:rsid w:val="00270DA2"/>
    <w:rsid w:val="0027145F"/>
    <w:rsid w:val="0027156B"/>
    <w:rsid w:val="00272892"/>
    <w:rsid w:val="00273739"/>
    <w:rsid w:val="002764B3"/>
    <w:rsid w:val="002774AE"/>
    <w:rsid w:val="002809A7"/>
    <w:rsid w:val="0028333A"/>
    <w:rsid w:val="0028432D"/>
    <w:rsid w:val="0028587E"/>
    <w:rsid w:val="00286A57"/>
    <w:rsid w:val="002922A3"/>
    <w:rsid w:val="00293797"/>
    <w:rsid w:val="00293A7E"/>
    <w:rsid w:val="00294FB4"/>
    <w:rsid w:val="00295027"/>
    <w:rsid w:val="0029547F"/>
    <w:rsid w:val="002A07FE"/>
    <w:rsid w:val="002A0B8A"/>
    <w:rsid w:val="002A2BE2"/>
    <w:rsid w:val="002A37F5"/>
    <w:rsid w:val="002A6080"/>
    <w:rsid w:val="002A66A7"/>
    <w:rsid w:val="002A72BD"/>
    <w:rsid w:val="002A74CB"/>
    <w:rsid w:val="002A78B5"/>
    <w:rsid w:val="002A7C32"/>
    <w:rsid w:val="002B065B"/>
    <w:rsid w:val="002B2989"/>
    <w:rsid w:val="002B389C"/>
    <w:rsid w:val="002B561C"/>
    <w:rsid w:val="002B56CC"/>
    <w:rsid w:val="002B58BB"/>
    <w:rsid w:val="002B71FE"/>
    <w:rsid w:val="002C354F"/>
    <w:rsid w:val="002C56E3"/>
    <w:rsid w:val="002D05FA"/>
    <w:rsid w:val="002D1DC2"/>
    <w:rsid w:val="002D2051"/>
    <w:rsid w:val="002D4C8F"/>
    <w:rsid w:val="002D6167"/>
    <w:rsid w:val="002D6F39"/>
    <w:rsid w:val="002D7167"/>
    <w:rsid w:val="002D75AE"/>
    <w:rsid w:val="002E03F7"/>
    <w:rsid w:val="002E2003"/>
    <w:rsid w:val="002E2EF4"/>
    <w:rsid w:val="002E3B10"/>
    <w:rsid w:val="002E3BE1"/>
    <w:rsid w:val="002E3E31"/>
    <w:rsid w:val="002E556F"/>
    <w:rsid w:val="002E577F"/>
    <w:rsid w:val="002E5E5C"/>
    <w:rsid w:val="002E6D65"/>
    <w:rsid w:val="002F031E"/>
    <w:rsid w:val="002F0B22"/>
    <w:rsid w:val="002F1218"/>
    <w:rsid w:val="002F3690"/>
    <w:rsid w:val="002F3F80"/>
    <w:rsid w:val="002F49D4"/>
    <w:rsid w:val="002F7E8F"/>
    <w:rsid w:val="0030010D"/>
    <w:rsid w:val="00300119"/>
    <w:rsid w:val="003008F6"/>
    <w:rsid w:val="00300B9F"/>
    <w:rsid w:val="003026EB"/>
    <w:rsid w:val="003029BF"/>
    <w:rsid w:val="003040E3"/>
    <w:rsid w:val="0030477A"/>
    <w:rsid w:val="00304B6E"/>
    <w:rsid w:val="003062B6"/>
    <w:rsid w:val="0030672A"/>
    <w:rsid w:val="00306AB0"/>
    <w:rsid w:val="0031017B"/>
    <w:rsid w:val="00314FA4"/>
    <w:rsid w:val="0031676A"/>
    <w:rsid w:val="00316D27"/>
    <w:rsid w:val="00317B8E"/>
    <w:rsid w:val="0032039C"/>
    <w:rsid w:val="00320D32"/>
    <w:rsid w:val="00320ED1"/>
    <w:rsid w:val="00321520"/>
    <w:rsid w:val="00321FEA"/>
    <w:rsid w:val="003259E3"/>
    <w:rsid w:val="0032791E"/>
    <w:rsid w:val="00327C84"/>
    <w:rsid w:val="00330A02"/>
    <w:rsid w:val="003317A0"/>
    <w:rsid w:val="00332223"/>
    <w:rsid w:val="00335204"/>
    <w:rsid w:val="003355CE"/>
    <w:rsid w:val="00336494"/>
    <w:rsid w:val="0034027A"/>
    <w:rsid w:val="00340314"/>
    <w:rsid w:val="003410D9"/>
    <w:rsid w:val="00344E23"/>
    <w:rsid w:val="003476F7"/>
    <w:rsid w:val="00351A9F"/>
    <w:rsid w:val="00352659"/>
    <w:rsid w:val="003548C4"/>
    <w:rsid w:val="0035604B"/>
    <w:rsid w:val="00356103"/>
    <w:rsid w:val="0035722F"/>
    <w:rsid w:val="00357D87"/>
    <w:rsid w:val="0036133D"/>
    <w:rsid w:val="00364661"/>
    <w:rsid w:val="003649FC"/>
    <w:rsid w:val="00364F6C"/>
    <w:rsid w:val="003652ED"/>
    <w:rsid w:val="00367E03"/>
    <w:rsid w:val="0037018B"/>
    <w:rsid w:val="00370A23"/>
    <w:rsid w:val="00371719"/>
    <w:rsid w:val="00372A9E"/>
    <w:rsid w:val="003741FB"/>
    <w:rsid w:val="003746C4"/>
    <w:rsid w:val="0037545E"/>
    <w:rsid w:val="00377DCE"/>
    <w:rsid w:val="00377E07"/>
    <w:rsid w:val="00381144"/>
    <w:rsid w:val="00384BFD"/>
    <w:rsid w:val="003877B6"/>
    <w:rsid w:val="00390B85"/>
    <w:rsid w:val="00392003"/>
    <w:rsid w:val="0039201E"/>
    <w:rsid w:val="003921DC"/>
    <w:rsid w:val="0039296E"/>
    <w:rsid w:val="0039330E"/>
    <w:rsid w:val="00393F90"/>
    <w:rsid w:val="003955D9"/>
    <w:rsid w:val="00396686"/>
    <w:rsid w:val="0039711D"/>
    <w:rsid w:val="003975FB"/>
    <w:rsid w:val="00397BD3"/>
    <w:rsid w:val="00397D01"/>
    <w:rsid w:val="003A1563"/>
    <w:rsid w:val="003A1BEE"/>
    <w:rsid w:val="003A3BA8"/>
    <w:rsid w:val="003A47B6"/>
    <w:rsid w:val="003A4837"/>
    <w:rsid w:val="003A570B"/>
    <w:rsid w:val="003A66CC"/>
    <w:rsid w:val="003A7056"/>
    <w:rsid w:val="003A7816"/>
    <w:rsid w:val="003A7BDE"/>
    <w:rsid w:val="003A7C37"/>
    <w:rsid w:val="003B150B"/>
    <w:rsid w:val="003B47FA"/>
    <w:rsid w:val="003B47FD"/>
    <w:rsid w:val="003B4DE0"/>
    <w:rsid w:val="003B6275"/>
    <w:rsid w:val="003C01CE"/>
    <w:rsid w:val="003C04AB"/>
    <w:rsid w:val="003C1FF8"/>
    <w:rsid w:val="003C26A3"/>
    <w:rsid w:val="003C26E2"/>
    <w:rsid w:val="003C353D"/>
    <w:rsid w:val="003C35A0"/>
    <w:rsid w:val="003C397B"/>
    <w:rsid w:val="003C502F"/>
    <w:rsid w:val="003C733F"/>
    <w:rsid w:val="003C7E87"/>
    <w:rsid w:val="003D17AE"/>
    <w:rsid w:val="003D2DCD"/>
    <w:rsid w:val="003D355B"/>
    <w:rsid w:val="003D52CB"/>
    <w:rsid w:val="003D68E1"/>
    <w:rsid w:val="003D69E7"/>
    <w:rsid w:val="003D76EA"/>
    <w:rsid w:val="003E0788"/>
    <w:rsid w:val="003E1589"/>
    <w:rsid w:val="003E1B02"/>
    <w:rsid w:val="003E1CB6"/>
    <w:rsid w:val="003E4AD4"/>
    <w:rsid w:val="003E6155"/>
    <w:rsid w:val="003E74B0"/>
    <w:rsid w:val="003F0AA1"/>
    <w:rsid w:val="003F162D"/>
    <w:rsid w:val="003F18F4"/>
    <w:rsid w:val="003F2059"/>
    <w:rsid w:val="003F4391"/>
    <w:rsid w:val="003F7BFA"/>
    <w:rsid w:val="0040363D"/>
    <w:rsid w:val="00403CB6"/>
    <w:rsid w:val="004046E4"/>
    <w:rsid w:val="00404A99"/>
    <w:rsid w:val="00406621"/>
    <w:rsid w:val="00407F32"/>
    <w:rsid w:val="00410C13"/>
    <w:rsid w:val="004121FF"/>
    <w:rsid w:val="0041254E"/>
    <w:rsid w:val="0041295E"/>
    <w:rsid w:val="00416E2E"/>
    <w:rsid w:val="0042117C"/>
    <w:rsid w:val="00421F29"/>
    <w:rsid w:val="00422447"/>
    <w:rsid w:val="00423798"/>
    <w:rsid w:val="004248EB"/>
    <w:rsid w:val="00425101"/>
    <w:rsid w:val="00426343"/>
    <w:rsid w:val="00430B51"/>
    <w:rsid w:val="00430F74"/>
    <w:rsid w:val="00432415"/>
    <w:rsid w:val="00433FE0"/>
    <w:rsid w:val="00434D57"/>
    <w:rsid w:val="00436C4D"/>
    <w:rsid w:val="00440E3E"/>
    <w:rsid w:val="00443899"/>
    <w:rsid w:val="00444D67"/>
    <w:rsid w:val="00445D9E"/>
    <w:rsid w:val="00446152"/>
    <w:rsid w:val="0044702A"/>
    <w:rsid w:val="00450114"/>
    <w:rsid w:val="00450C87"/>
    <w:rsid w:val="0045106A"/>
    <w:rsid w:val="004518A7"/>
    <w:rsid w:val="00452B45"/>
    <w:rsid w:val="00454A7C"/>
    <w:rsid w:val="0045783B"/>
    <w:rsid w:val="00462424"/>
    <w:rsid w:val="004639EC"/>
    <w:rsid w:val="0046578B"/>
    <w:rsid w:val="00466205"/>
    <w:rsid w:val="004666E1"/>
    <w:rsid w:val="00470DF3"/>
    <w:rsid w:val="004728D4"/>
    <w:rsid w:val="0047653C"/>
    <w:rsid w:val="00480137"/>
    <w:rsid w:val="00480261"/>
    <w:rsid w:val="00480EBA"/>
    <w:rsid w:val="004810E2"/>
    <w:rsid w:val="00482B51"/>
    <w:rsid w:val="00484462"/>
    <w:rsid w:val="004862DC"/>
    <w:rsid w:val="00490327"/>
    <w:rsid w:val="00492816"/>
    <w:rsid w:val="00492F1E"/>
    <w:rsid w:val="004962DF"/>
    <w:rsid w:val="00497DDD"/>
    <w:rsid w:val="004A0255"/>
    <w:rsid w:val="004A0FE0"/>
    <w:rsid w:val="004A129E"/>
    <w:rsid w:val="004A209A"/>
    <w:rsid w:val="004A377F"/>
    <w:rsid w:val="004A3A81"/>
    <w:rsid w:val="004A5652"/>
    <w:rsid w:val="004B25ED"/>
    <w:rsid w:val="004B2E36"/>
    <w:rsid w:val="004B36D6"/>
    <w:rsid w:val="004B3CD7"/>
    <w:rsid w:val="004B48F0"/>
    <w:rsid w:val="004B5B54"/>
    <w:rsid w:val="004B75D6"/>
    <w:rsid w:val="004B7B07"/>
    <w:rsid w:val="004B7DFE"/>
    <w:rsid w:val="004C039F"/>
    <w:rsid w:val="004C0506"/>
    <w:rsid w:val="004C319F"/>
    <w:rsid w:val="004C31BF"/>
    <w:rsid w:val="004C41E8"/>
    <w:rsid w:val="004C70CA"/>
    <w:rsid w:val="004D0B55"/>
    <w:rsid w:val="004D0E40"/>
    <w:rsid w:val="004D403C"/>
    <w:rsid w:val="004D6AE2"/>
    <w:rsid w:val="004D6D43"/>
    <w:rsid w:val="004E0C06"/>
    <w:rsid w:val="004E108A"/>
    <w:rsid w:val="004E15D8"/>
    <w:rsid w:val="004E1F0E"/>
    <w:rsid w:val="004E37A9"/>
    <w:rsid w:val="004E3B7F"/>
    <w:rsid w:val="004E62EA"/>
    <w:rsid w:val="004E69A7"/>
    <w:rsid w:val="004E6CA6"/>
    <w:rsid w:val="004E7312"/>
    <w:rsid w:val="004E74F6"/>
    <w:rsid w:val="004F01F8"/>
    <w:rsid w:val="004F1449"/>
    <w:rsid w:val="004F3DB6"/>
    <w:rsid w:val="004F41A8"/>
    <w:rsid w:val="004F4255"/>
    <w:rsid w:val="004F44E4"/>
    <w:rsid w:val="004F46E2"/>
    <w:rsid w:val="004F5B2A"/>
    <w:rsid w:val="004F5B3A"/>
    <w:rsid w:val="004F6F9E"/>
    <w:rsid w:val="00501480"/>
    <w:rsid w:val="00501986"/>
    <w:rsid w:val="005026AC"/>
    <w:rsid w:val="00502808"/>
    <w:rsid w:val="00503B81"/>
    <w:rsid w:val="00504126"/>
    <w:rsid w:val="0050433C"/>
    <w:rsid w:val="00504CDE"/>
    <w:rsid w:val="00505A5A"/>
    <w:rsid w:val="005103BA"/>
    <w:rsid w:val="00510693"/>
    <w:rsid w:val="00511FAF"/>
    <w:rsid w:val="00513753"/>
    <w:rsid w:val="0051433C"/>
    <w:rsid w:val="005154BB"/>
    <w:rsid w:val="00520221"/>
    <w:rsid w:val="00520F99"/>
    <w:rsid w:val="005213BD"/>
    <w:rsid w:val="00522CAE"/>
    <w:rsid w:val="00523012"/>
    <w:rsid w:val="00523BDF"/>
    <w:rsid w:val="0052479F"/>
    <w:rsid w:val="00524D5F"/>
    <w:rsid w:val="00525101"/>
    <w:rsid w:val="00525BC2"/>
    <w:rsid w:val="005264ED"/>
    <w:rsid w:val="0053197D"/>
    <w:rsid w:val="005337BC"/>
    <w:rsid w:val="0053392B"/>
    <w:rsid w:val="00533CD6"/>
    <w:rsid w:val="00533E9F"/>
    <w:rsid w:val="00535548"/>
    <w:rsid w:val="00536B48"/>
    <w:rsid w:val="00537A88"/>
    <w:rsid w:val="005400E3"/>
    <w:rsid w:val="00540962"/>
    <w:rsid w:val="00542FAF"/>
    <w:rsid w:val="005431EF"/>
    <w:rsid w:val="00543353"/>
    <w:rsid w:val="00543D12"/>
    <w:rsid w:val="00544DE2"/>
    <w:rsid w:val="00545540"/>
    <w:rsid w:val="00546861"/>
    <w:rsid w:val="00546D74"/>
    <w:rsid w:val="00547DB2"/>
    <w:rsid w:val="00550DBF"/>
    <w:rsid w:val="00551B2E"/>
    <w:rsid w:val="00553515"/>
    <w:rsid w:val="005545B3"/>
    <w:rsid w:val="0056069E"/>
    <w:rsid w:val="00560A5D"/>
    <w:rsid w:val="00560BC8"/>
    <w:rsid w:val="00561E89"/>
    <w:rsid w:val="005624BC"/>
    <w:rsid w:val="00562765"/>
    <w:rsid w:val="00563E24"/>
    <w:rsid w:val="005669AF"/>
    <w:rsid w:val="005670F8"/>
    <w:rsid w:val="00567A90"/>
    <w:rsid w:val="00567D29"/>
    <w:rsid w:val="005706C2"/>
    <w:rsid w:val="00571190"/>
    <w:rsid w:val="005711E9"/>
    <w:rsid w:val="005712DB"/>
    <w:rsid w:val="00571D87"/>
    <w:rsid w:val="00573AD7"/>
    <w:rsid w:val="005744BC"/>
    <w:rsid w:val="005750A2"/>
    <w:rsid w:val="00575B87"/>
    <w:rsid w:val="005769AE"/>
    <w:rsid w:val="005825B9"/>
    <w:rsid w:val="005825E7"/>
    <w:rsid w:val="005829AC"/>
    <w:rsid w:val="00582EE1"/>
    <w:rsid w:val="00583068"/>
    <w:rsid w:val="00583329"/>
    <w:rsid w:val="005867E8"/>
    <w:rsid w:val="00587585"/>
    <w:rsid w:val="00592B11"/>
    <w:rsid w:val="00592F4C"/>
    <w:rsid w:val="005947FA"/>
    <w:rsid w:val="0059489D"/>
    <w:rsid w:val="005973A8"/>
    <w:rsid w:val="005A02E2"/>
    <w:rsid w:val="005A0742"/>
    <w:rsid w:val="005A2FE1"/>
    <w:rsid w:val="005A3A2D"/>
    <w:rsid w:val="005A43D4"/>
    <w:rsid w:val="005A4628"/>
    <w:rsid w:val="005A4FD0"/>
    <w:rsid w:val="005A7158"/>
    <w:rsid w:val="005A77FA"/>
    <w:rsid w:val="005B1431"/>
    <w:rsid w:val="005B2A85"/>
    <w:rsid w:val="005B354D"/>
    <w:rsid w:val="005B360B"/>
    <w:rsid w:val="005B3E7E"/>
    <w:rsid w:val="005B401C"/>
    <w:rsid w:val="005B49E8"/>
    <w:rsid w:val="005B4EBD"/>
    <w:rsid w:val="005B5ED0"/>
    <w:rsid w:val="005B68EF"/>
    <w:rsid w:val="005B7DE6"/>
    <w:rsid w:val="005C0618"/>
    <w:rsid w:val="005C2277"/>
    <w:rsid w:val="005C6051"/>
    <w:rsid w:val="005C643F"/>
    <w:rsid w:val="005D22D9"/>
    <w:rsid w:val="005D55D2"/>
    <w:rsid w:val="005D649F"/>
    <w:rsid w:val="005D7700"/>
    <w:rsid w:val="005E05E5"/>
    <w:rsid w:val="005E1406"/>
    <w:rsid w:val="005E5EC0"/>
    <w:rsid w:val="005E6C78"/>
    <w:rsid w:val="005E7F27"/>
    <w:rsid w:val="005F01F0"/>
    <w:rsid w:val="005F0AC3"/>
    <w:rsid w:val="005F1159"/>
    <w:rsid w:val="005F1CE4"/>
    <w:rsid w:val="005F28C2"/>
    <w:rsid w:val="005F36C7"/>
    <w:rsid w:val="005F44BA"/>
    <w:rsid w:val="005F4E8B"/>
    <w:rsid w:val="005F5297"/>
    <w:rsid w:val="005F580D"/>
    <w:rsid w:val="005F5C45"/>
    <w:rsid w:val="00600351"/>
    <w:rsid w:val="00600374"/>
    <w:rsid w:val="00600C10"/>
    <w:rsid w:val="006013AD"/>
    <w:rsid w:val="00604A86"/>
    <w:rsid w:val="006068B7"/>
    <w:rsid w:val="00607DD3"/>
    <w:rsid w:val="006100C1"/>
    <w:rsid w:val="0061079D"/>
    <w:rsid w:val="00610F41"/>
    <w:rsid w:val="00611C21"/>
    <w:rsid w:val="00612A2D"/>
    <w:rsid w:val="00612D74"/>
    <w:rsid w:val="0061405E"/>
    <w:rsid w:val="006155E9"/>
    <w:rsid w:val="00617443"/>
    <w:rsid w:val="00620E78"/>
    <w:rsid w:val="00621887"/>
    <w:rsid w:val="00621BCB"/>
    <w:rsid w:val="00625C23"/>
    <w:rsid w:val="00627837"/>
    <w:rsid w:val="00630F1A"/>
    <w:rsid w:val="006336AB"/>
    <w:rsid w:val="00634039"/>
    <w:rsid w:val="006374F5"/>
    <w:rsid w:val="00641B57"/>
    <w:rsid w:val="006420F9"/>
    <w:rsid w:val="00642BAD"/>
    <w:rsid w:val="00643D68"/>
    <w:rsid w:val="00644245"/>
    <w:rsid w:val="006470EA"/>
    <w:rsid w:val="00647D40"/>
    <w:rsid w:val="006502CE"/>
    <w:rsid w:val="00650413"/>
    <w:rsid w:val="00651F21"/>
    <w:rsid w:val="00651F6A"/>
    <w:rsid w:val="00655185"/>
    <w:rsid w:val="0065562B"/>
    <w:rsid w:val="00655700"/>
    <w:rsid w:val="00655AF3"/>
    <w:rsid w:val="00656E06"/>
    <w:rsid w:val="00657EE6"/>
    <w:rsid w:val="00660215"/>
    <w:rsid w:val="00663983"/>
    <w:rsid w:val="006649F8"/>
    <w:rsid w:val="00664D1E"/>
    <w:rsid w:val="00666A38"/>
    <w:rsid w:val="00666F43"/>
    <w:rsid w:val="006706CD"/>
    <w:rsid w:val="00672168"/>
    <w:rsid w:val="006727DB"/>
    <w:rsid w:val="0067288B"/>
    <w:rsid w:val="00672FA1"/>
    <w:rsid w:val="006731A8"/>
    <w:rsid w:val="006735BC"/>
    <w:rsid w:val="006738DF"/>
    <w:rsid w:val="00673FA3"/>
    <w:rsid w:val="00674A0A"/>
    <w:rsid w:val="0067564D"/>
    <w:rsid w:val="00677CF2"/>
    <w:rsid w:val="00680D9D"/>
    <w:rsid w:val="00681ADC"/>
    <w:rsid w:val="006837CF"/>
    <w:rsid w:val="00684426"/>
    <w:rsid w:val="006844C8"/>
    <w:rsid w:val="00686906"/>
    <w:rsid w:val="00690391"/>
    <w:rsid w:val="00690AA0"/>
    <w:rsid w:val="00695174"/>
    <w:rsid w:val="00695279"/>
    <w:rsid w:val="006A16EE"/>
    <w:rsid w:val="006A483C"/>
    <w:rsid w:val="006A6862"/>
    <w:rsid w:val="006A6A0F"/>
    <w:rsid w:val="006B0BA7"/>
    <w:rsid w:val="006B3B44"/>
    <w:rsid w:val="006B5D72"/>
    <w:rsid w:val="006B6341"/>
    <w:rsid w:val="006C54F6"/>
    <w:rsid w:val="006C61E8"/>
    <w:rsid w:val="006C737E"/>
    <w:rsid w:val="006D239B"/>
    <w:rsid w:val="006D26BF"/>
    <w:rsid w:val="006D3284"/>
    <w:rsid w:val="006D75AB"/>
    <w:rsid w:val="006E0C0A"/>
    <w:rsid w:val="006E3B94"/>
    <w:rsid w:val="006E3C8A"/>
    <w:rsid w:val="006E5E1B"/>
    <w:rsid w:val="006E7FB5"/>
    <w:rsid w:val="006F057B"/>
    <w:rsid w:val="006F0A21"/>
    <w:rsid w:val="006F1FB7"/>
    <w:rsid w:val="006F225C"/>
    <w:rsid w:val="006F483E"/>
    <w:rsid w:val="006F60B8"/>
    <w:rsid w:val="006F648C"/>
    <w:rsid w:val="006F667A"/>
    <w:rsid w:val="006F7A5C"/>
    <w:rsid w:val="00700163"/>
    <w:rsid w:val="007006EF"/>
    <w:rsid w:val="00702F7F"/>
    <w:rsid w:val="00704D08"/>
    <w:rsid w:val="007050F3"/>
    <w:rsid w:val="00706C07"/>
    <w:rsid w:val="00706D7B"/>
    <w:rsid w:val="007070FB"/>
    <w:rsid w:val="007073CE"/>
    <w:rsid w:val="00710B92"/>
    <w:rsid w:val="00710E23"/>
    <w:rsid w:val="00713ADD"/>
    <w:rsid w:val="007140AC"/>
    <w:rsid w:val="007203FD"/>
    <w:rsid w:val="00720416"/>
    <w:rsid w:val="0072087E"/>
    <w:rsid w:val="007210E4"/>
    <w:rsid w:val="007244D9"/>
    <w:rsid w:val="007258F8"/>
    <w:rsid w:val="007269BA"/>
    <w:rsid w:val="00727D24"/>
    <w:rsid w:val="00727F57"/>
    <w:rsid w:val="00731F7E"/>
    <w:rsid w:val="00732675"/>
    <w:rsid w:val="007333C5"/>
    <w:rsid w:val="00733B55"/>
    <w:rsid w:val="007346A7"/>
    <w:rsid w:val="00734B4F"/>
    <w:rsid w:val="0073549B"/>
    <w:rsid w:val="00735682"/>
    <w:rsid w:val="007370A1"/>
    <w:rsid w:val="007379D3"/>
    <w:rsid w:val="0074087A"/>
    <w:rsid w:val="00740B56"/>
    <w:rsid w:val="00740C72"/>
    <w:rsid w:val="00741922"/>
    <w:rsid w:val="007420FA"/>
    <w:rsid w:val="0074250A"/>
    <w:rsid w:val="00742826"/>
    <w:rsid w:val="00744913"/>
    <w:rsid w:val="007513C9"/>
    <w:rsid w:val="00753447"/>
    <w:rsid w:val="007536A4"/>
    <w:rsid w:val="0075458A"/>
    <w:rsid w:val="00755839"/>
    <w:rsid w:val="007575AD"/>
    <w:rsid w:val="00757C84"/>
    <w:rsid w:val="00760A5E"/>
    <w:rsid w:val="0076230A"/>
    <w:rsid w:val="00762328"/>
    <w:rsid w:val="0076363B"/>
    <w:rsid w:val="00766DEB"/>
    <w:rsid w:val="0076701F"/>
    <w:rsid w:val="00767C8F"/>
    <w:rsid w:val="00770032"/>
    <w:rsid w:val="00770980"/>
    <w:rsid w:val="00771520"/>
    <w:rsid w:val="0077384E"/>
    <w:rsid w:val="00773D8B"/>
    <w:rsid w:val="0077417B"/>
    <w:rsid w:val="00774FE8"/>
    <w:rsid w:val="0078209E"/>
    <w:rsid w:val="00785069"/>
    <w:rsid w:val="0078532F"/>
    <w:rsid w:val="00785B0B"/>
    <w:rsid w:val="007871E0"/>
    <w:rsid w:val="0079068D"/>
    <w:rsid w:val="00795DC1"/>
    <w:rsid w:val="007A0FDC"/>
    <w:rsid w:val="007A27C2"/>
    <w:rsid w:val="007A59E8"/>
    <w:rsid w:val="007B01DA"/>
    <w:rsid w:val="007B1F13"/>
    <w:rsid w:val="007B2C9D"/>
    <w:rsid w:val="007B47E1"/>
    <w:rsid w:val="007B54E0"/>
    <w:rsid w:val="007B7CDE"/>
    <w:rsid w:val="007C07DA"/>
    <w:rsid w:val="007C1641"/>
    <w:rsid w:val="007C1FD3"/>
    <w:rsid w:val="007C3716"/>
    <w:rsid w:val="007C45B0"/>
    <w:rsid w:val="007C5564"/>
    <w:rsid w:val="007C5E02"/>
    <w:rsid w:val="007D0412"/>
    <w:rsid w:val="007D193E"/>
    <w:rsid w:val="007D1A5C"/>
    <w:rsid w:val="007D1F81"/>
    <w:rsid w:val="007D277D"/>
    <w:rsid w:val="007D526E"/>
    <w:rsid w:val="007D72F8"/>
    <w:rsid w:val="007E1DA0"/>
    <w:rsid w:val="007F030C"/>
    <w:rsid w:val="007F11AF"/>
    <w:rsid w:val="007F1DDB"/>
    <w:rsid w:val="007F3087"/>
    <w:rsid w:val="007F55EF"/>
    <w:rsid w:val="007F6E80"/>
    <w:rsid w:val="007F7840"/>
    <w:rsid w:val="008000B8"/>
    <w:rsid w:val="00801301"/>
    <w:rsid w:val="00801309"/>
    <w:rsid w:val="00801F3F"/>
    <w:rsid w:val="008029D7"/>
    <w:rsid w:val="00806668"/>
    <w:rsid w:val="00806D75"/>
    <w:rsid w:val="0081025D"/>
    <w:rsid w:val="00810C7E"/>
    <w:rsid w:val="00813EBF"/>
    <w:rsid w:val="00813FE8"/>
    <w:rsid w:val="008148CB"/>
    <w:rsid w:val="008151D6"/>
    <w:rsid w:val="00816761"/>
    <w:rsid w:val="0081714D"/>
    <w:rsid w:val="00817318"/>
    <w:rsid w:val="0082015B"/>
    <w:rsid w:val="008203A6"/>
    <w:rsid w:val="00822124"/>
    <w:rsid w:val="0082610B"/>
    <w:rsid w:val="008279B4"/>
    <w:rsid w:val="00831B74"/>
    <w:rsid w:val="008332F0"/>
    <w:rsid w:val="00833630"/>
    <w:rsid w:val="00835911"/>
    <w:rsid w:val="008369F2"/>
    <w:rsid w:val="00837511"/>
    <w:rsid w:val="00837886"/>
    <w:rsid w:val="00837CC1"/>
    <w:rsid w:val="008400F5"/>
    <w:rsid w:val="0084079E"/>
    <w:rsid w:val="008411C9"/>
    <w:rsid w:val="00842984"/>
    <w:rsid w:val="00842CF8"/>
    <w:rsid w:val="00842D78"/>
    <w:rsid w:val="0084348F"/>
    <w:rsid w:val="00843E57"/>
    <w:rsid w:val="00843F6E"/>
    <w:rsid w:val="008441A4"/>
    <w:rsid w:val="00844828"/>
    <w:rsid w:val="008459B7"/>
    <w:rsid w:val="00845AAE"/>
    <w:rsid w:val="00850478"/>
    <w:rsid w:val="008549AD"/>
    <w:rsid w:val="00857129"/>
    <w:rsid w:val="0085734F"/>
    <w:rsid w:val="00860BA5"/>
    <w:rsid w:val="00862A13"/>
    <w:rsid w:val="008637D0"/>
    <w:rsid w:val="00863D0D"/>
    <w:rsid w:val="0086441B"/>
    <w:rsid w:val="0087356B"/>
    <w:rsid w:val="00873E6F"/>
    <w:rsid w:val="00874148"/>
    <w:rsid w:val="00874568"/>
    <w:rsid w:val="00874F18"/>
    <w:rsid w:val="00876AA6"/>
    <w:rsid w:val="00881FFB"/>
    <w:rsid w:val="00882C26"/>
    <w:rsid w:val="00883B52"/>
    <w:rsid w:val="008845DD"/>
    <w:rsid w:val="0088548F"/>
    <w:rsid w:val="0088575F"/>
    <w:rsid w:val="00885CFE"/>
    <w:rsid w:val="00886101"/>
    <w:rsid w:val="0088673F"/>
    <w:rsid w:val="0088794E"/>
    <w:rsid w:val="00892180"/>
    <w:rsid w:val="00892BDC"/>
    <w:rsid w:val="00893153"/>
    <w:rsid w:val="00893F98"/>
    <w:rsid w:val="00895354"/>
    <w:rsid w:val="00896EE6"/>
    <w:rsid w:val="0089723E"/>
    <w:rsid w:val="008978F9"/>
    <w:rsid w:val="008A0C62"/>
    <w:rsid w:val="008A0CE4"/>
    <w:rsid w:val="008A19AA"/>
    <w:rsid w:val="008A38EE"/>
    <w:rsid w:val="008A4038"/>
    <w:rsid w:val="008A45AF"/>
    <w:rsid w:val="008A717A"/>
    <w:rsid w:val="008A7337"/>
    <w:rsid w:val="008A7E13"/>
    <w:rsid w:val="008B2EAD"/>
    <w:rsid w:val="008B385C"/>
    <w:rsid w:val="008B555E"/>
    <w:rsid w:val="008C0469"/>
    <w:rsid w:val="008C131D"/>
    <w:rsid w:val="008C51A0"/>
    <w:rsid w:val="008C5C39"/>
    <w:rsid w:val="008D4FD6"/>
    <w:rsid w:val="008D5016"/>
    <w:rsid w:val="008D6805"/>
    <w:rsid w:val="008E0E69"/>
    <w:rsid w:val="008E14AC"/>
    <w:rsid w:val="008E1D48"/>
    <w:rsid w:val="008E1EF4"/>
    <w:rsid w:val="008E1F49"/>
    <w:rsid w:val="008E2614"/>
    <w:rsid w:val="008E45C2"/>
    <w:rsid w:val="008E6130"/>
    <w:rsid w:val="008E641E"/>
    <w:rsid w:val="008E783C"/>
    <w:rsid w:val="008F1487"/>
    <w:rsid w:val="008F594F"/>
    <w:rsid w:val="008F59F7"/>
    <w:rsid w:val="008F5EFA"/>
    <w:rsid w:val="008F6149"/>
    <w:rsid w:val="008F6626"/>
    <w:rsid w:val="008F6D9F"/>
    <w:rsid w:val="00902C03"/>
    <w:rsid w:val="00903B36"/>
    <w:rsid w:val="00904116"/>
    <w:rsid w:val="00905603"/>
    <w:rsid w:val="00905964"/>
    <w:rsid w:val="00905A9B"/>
    <w:rsid w:val="00905BB1"/>
    <w:rsid w:val="009067E0"/>
    <w:rsid w:val="00906BEE"/>
    <w:rsid w:val="00907CF7"/>
    <w:rsid w:val="0091188A"/>
    <w:rsid w:val="00911DD0"/>
    <w:rsid w:val="0091322A"/>
    <w:rsid w:val="00913368"/>
    <w:rsid w:val="00921737"/>
    <w:rsid w:val="00921B9A"/>
    <w:rsid w:val="00921E8D"/>
    <w:rsid w:val="009228FD"/>
    <w:rsid w:val="00923270"/>
    <w:rsid w:val="00924B84"/>
    <w:rsid w:val="009309A9"/>
    <w:rsid w:val="00930DC3"/>
    <w:rsid w:val="00934B55"/>
    <w:rsid w:val="009359F1"/>
    <w:rsid w:val="00935AAD"/>
    <w:rsid w:val="00935D71"/>
    <w:rsid w:val="009363EF"/>
    <w:rsid w:val="00941112"/>
    <w:rsid w:val="00941637"/>
    <w:rsid w:val="00941D04"/>
    <w:rsid w:val="00942001"/>
    <w:rsid w:val="00942994"/>
    <w:rsid w:val="009435F1"/>
    <w:rsid w:val="00943D6B"/>
    <w:rsid w:val="00944630"/>
    <w:rsid w:val="00944C15"/>
    <w:rsid w:val="009456D2"/>
    <w:rsid w:val="009471C9"/>
    <w:rsid w:val="00951328"/>
    <w:rsid w:val="00952ABE"/>
    <w:rsid w:val="0095375E"/>
    <w:rsid w:val="0095534B"/>
    <w:rsid w:val="00957CB7"/>
    <w:rsid w:val="00960B12"/>
    <w:rsid w:val="00963908"/>
    <w:rsid w:val="00964D12"/>
    <w:rsid w:val="00964EFB"/>
    <w:rsid w:val="00966698"/>
    <w:rsid w:val="00966AE2"/>
    <w:rsid w:val="0096757A"/>
    <w:rsid w:val="00967971"/>
    <w:rsid w:val="0097062D"/>
    <w:rsid w:val="00970FAE"/>
    <w:rsid w:val="00972490"/>
    <w:rsid w:val="00972859"/>
    <w:rsid w:val="00973930"/>
    <w:rsid w:val="00975B0A"/>
    <w:rsid w:val="00976D16"/>
    <w:rsid w:val="00976F3F"/>
    <w:rsid w:val="00980F42"/>
    <w:rsid w:val="00982D82"/>
    <w:rsid w:val="009836D7"/>
    <w:rsid w:val="009853F1"/>
    <w:rsid w:val="00985A79"/>
    <w:rsid w:val="00987CEF"/>
    <w:rsid w:val="00987F68"/>
    <w:rsid w:val="00993779"/>
    <w:rsid w:val="00994980"/>
    <w:rsid w:val="00997898"/>
    <w:rsid w:val="009A0AD2"/>
    <w:rsid w:val="009A1D3A"/>
    <w:rsid w:val="009A29A7"/>
    <w:rsid w:val="009A326C"/>
    <w:rsid w:val="009A41EC"/>
    <w:rsid w:val="009A5A06"/>
    <w:rsid w:val="009A62CB"/>
    <w:rsid w:val="009A6B95"/>
    <w:rsid w:val="009B048B"/>
    <w:rsid w:val="009B0D82"/>
    <w:rsid w:val="009B11D2"/>
    <w:rsid w:val="009B18EF"/>
    <w:rsid w:val="009B22C0"/>
    <w:rsid w:val="009C2197"/>
    <w:rsid w:val="009C2DE5"/>
    <w:rsid w:val="009C4629"/>
    <w:rsid w:val="009C5BB2"/>
    <w:rsid w:val="009C6371"/>
    <w:rsid w:val="009C66B2"/>
    <w:rsid w:val="009D07DF"/>
    <w:rsid w:val="009D0BFB"/>
    <w:rsid w:val="009D1DE1"/>
    <w:rsid w:val="009D357C"/>
    <w:rsid w:val="009D6044"/>
    <w:rsid w:val="009D66C7"/>
    <w:rsid w:val="009D737D"/>
    <w:rsid w:val="009D7FD1"/>
    <w:rsid w:val="009E01C9"/>
    <w:rsid w:val="009E0BB5"/>
    <w:rsid w:val="009E0D09"/>
    <w:rsid w:val="009E6EB9"/>
    <w:rsid w:val="009F0758"/>
    <w:rsid w:val="009F124B"/>
    <w:rsid w:val="009F2A80"/>
    <w:rsid w:val="009F2F86"/>
    <w:rsid w:val="009F4E54"/>
    <w:rsid w:val="009F57FC"/>
    <w:rsid w:val="009F6C8B"/>
    <w:rsid w:val="009F7044"/>
    <w:rsid w:val="009F7AD5"/>
    <w:rsid w:val="009F7DDE"/>
    <w:rsid w:val="00A01ACA"/>
    <w:rsid w:val="00A059CF"/>
    <w:rsid w:val="00A05B3A"/>
    <w:rsid w:val="00A0609A"/>
    <w:rsid w:val="00A07A0B"/>
    <w:rsid w:val="00A07E1C"/>
    <w:rsid w:val="00A1057B"/>
    <w:rsid w:val="00A1133A"/>
    <w:rsid w:val="00A13BC0"/>
    <w:rsid w:val="00A142F0"/>
    <w:rsid w:val="00A16444"/>
    <w:rsid w:val="00A17618"/>
    <w:rsid w:val="00A235FA"/>
    <w:rsid w:val="00A23C3E"/>
    <w:rsid w:val="00A26900"/>
    <w:rsid w:val="00A27CD6"/>
    <w:rsid w:val="00A3038B"/>
    <w:rsid w:val="00A319B5"/>
    <w:rsid w:val="00A3290B"/>
    <w:rsid w:val="00A344ED"/>
    <w:rsid w:val="00A35A34"/>
    <w:rsid w:val="00A35B32"/>
    <w:rsid w:val="00A45BE4"/>
    <w:rsid w:val="00A50269"/>
    <w:rsid w:val="00A50DF0"/>
    <w:rsid w:val="00A5230A"/>
    <w:rsid w:val="00A53225"/>
    <w:rsid w:val="00A550B8"/>
    <w:rsid w:val="00A566AE"/>
    <w:rsid w:val="00A56C45"/>
    <w:rsid w:val="00A57F75"/>
    <w:rsid w:val="00A61781"/>
    <w:rsid w:val="00A61F30"/>
    <w:rsid w:val="00A63518"/>
    <w:rsid w:val="00A67A0B"/>
    <w:rsid w:val="00A70642"/>
    <w:rsid w:val="00A72CDA"/>
    <w:rsid w:val="00A74E44"/>
    <w:rsid w:val="00A75E90"/>
    <w:rsid w:val="00A76C99"/>
    <w:rsid w:val="00A774A9"/>
    <w:rsid w:val="00A77C1A"/>
    <w:rsid w:val="00A808D4"/>
    <w:rsid w:val="00A80DD5"/>
    <w:rsid w:val="00A8227B"/>
    <w:rsid w:val="00A832DE"/>
    <w:rsid w:val="00A84411"/>
    <w:rsid w:val="00A84C8B"/>
    <w:rsid w:val="00A84EF1"/>
    <w:rsid w:val="00A9158D"/>
    <w:rsid w:val="00A91B9F"/>
    <w:rsid w:val="00A92B90"/>
    <w:rsid w:val="00A93027"/>
    <w:rsid w:val="00A93626"/>
    <w:rsid w:val="00A94260"/>
    <w:rsid w:val="00A97456"/>
    <w:rsid w:val="00AA0967"/>
    <w:rsid w:val="00AA0B81"/>
    <w:rsid w:val="00AA1CF5"/>
    <w:rsid w:val="00AA29D9"/>
    <w:rsid w:val="00AA2CA5"/>
    <w:rsid w:val="00AA3116"/>
    <w:rsid w:val="00AA37CC"/>
    <w:rsid w:val="00AA405E"/>
    <w:rsid w:val="00AA4AF3"/>
    <w:rsid w:val="00AA5A0B"/>
    <w:rsid w:val="00AA6B83"/>
    <w:rsid w:val="00AA796D"/>
    <w:rsid w:val="00AA7CFE"/>
    <w:rsid w:val="00AB017E"/>
    <w:rsid w:val="00AB07D0"/>
    <w:rsid w:val="00AB0BA3"/>
    <w:rsid w:val="00AB1169"/>
    <w:rsid w:val="00AB22AF"/>
    <w:rsid w:val="00AB2A0E"/>
    <w:rsid w:val="00AB52E3"/>
    <w:rsid w:val="00AB571A"/>
    <w:rsid w:val="00AB6684"/>
    <w:rsid w:val="00AB7B64"/>
    <w:rsid w:val="00AC077E"/>
    <w:rsid w:val="00AC12DF"/>
    <w:rsid w:val="00AC2E00"/>
    <w:rsid w:val="00AC3127"/>
    <w:rsid w:val="00AC3D03"/>
    <w:rsid w:val="00AC47B3"/>
    <w:rsid w:val="00AC4C19"/>
    <w:rsid w:val="00AC4D0D"/>
    <w:rsid w:val="00AC4EFE"/>
    <w:rsid w:val="00AC4F7F"/>
    <w:rsid w:val="00AC5104"/>
    <w:rsid w:val="00AC59BE"/>
    <w:rsid w:val="00AC5B6D"/>
    <w:rsid w:val="00AC6969"/>
    <w:rsid w:val="00AC7872"/>
    <w:rsid w:val="00AD0FE0"/>
    <w:rsid w:val="00AD2432"/>
    <w:rsid w:val="00AD29AF"/>
    <w:rsid w:val="00AD2CA3"/>
    <w:rsid w:val="00AD3217"/>
    <w:rsid w:val="00AD3640"/>
    <w:rsid w:val="00AD46DD"/>
    <w:rsid w:val="00AD49B4"/>
    <w:rsid w:val="00AD4A47"/>
    <w:rsid w:val="00AD5483"/>
    <w:rsid w:val="00AD5671"/>
    <w:rsid w:val="00AD5988"/>
    <w:rsid w:val="00AE1A4A"/>
    <w:rsid w:val="00AE2D25"/>
    <w:rsid w:val="00AE2E27"/>
    <w:rsid w:val="00AE4355"/>
    <w:rsid w:val="00AE4C0A"/>
    <w:rsid w:val="00AE529F"/>
    <w:rsid w:val="00AE5969"/>
    <w:rsid w:val="00AF3FCE"/>
    <w:rsid w:val="00AF4C78"/>
    <w:rsid w:val="00AF5A79"/>
    <w:rsid w:val="00AF61B9"/>
    <w:rsid w:val="00AF64DC"/>
    <w:rsid w:val="00B00C53"/>
    <w:rsid w:val="00B00CAD"/>
    <w:rsid w:val="00B01FAB"/>
    <w:rsid w:val="00B02747"/>
    <w:rsid w:val="00B0412A"/>
    <w:rsid w:val="00B07589"/>
    <w:rsid w:val="00B07A51"/>
    <w:rsid w:val="00B07D76"/>
    <w:rsid w:val="00B13BC5"/>
    <w:rsid w:val="00B14F96"/>
    <w:rsid w:val="00B16F03"/>
    <w:rsid w:val="00B20225"/>
    <w:rsid w:val="00B21C60"/>
    <w:rsid w:val="00B22819"/>
    <w:rsid w:val="00B23590"/>
    <w:rsid w:val="00B261F1"/>
    <w:rsid w:val="00B27E36"/>
    <w:rsid w:val="00B33056"/>
    <w:rsid w:val="00B35A86"/>
    <w:rsid w:val="00B3628A"/>
    <w:rsid w:val="00B36606"/>
    <w:rsid w:val="00B37FD4"/>
    <w:rsid w:val="00B407CB"/>
    <w:rsid w:val="00B40CAB"/>
    <w:rsid w:val="00B40E00"/>
    <w:rsid w:val="00B41221"/>
    <w:rsid w:val="00B46241"/>
    <w:rsid w:val="00B47F13"/>
    <w:rsid w:val="00B5195D"/>
    <w:rsid w:val="00B52BB9"/>
    <w:rsid w:val="00B53565"/>
    <w:rsid w:val="00B53E65"/>
    <w:rsid w:val="00B54418"/>
    <w:rsid w:val="00B5585F"/>
    <w:rsid w:val="00B55DD6"/>
    <w:rsid w:val="00B57102"/>
    <w:rsid w:val="00B57C16"/>
    <w:rsid w:val="00B61791"/>
    <w:rsid w:val="00B61F83"/>
    <w:rsid w:val="00B62B39"/>
    <w:rsid w:val="00B64AC8"/>
    <w:rsid w:val="00B657B6"/>
    <w:rsid w:val="00B66252"/>
    <w:rsid w:val="00B673CF"/>
    <w:rsid w:val="00B67742"/>
    <w:rsid w:val="00B67D27"/>
    <w:rsid w:val="00B7234B"/>
    <w:rsid w:val="00B73EC7"/>
    <w:rsid w:val="00B7567C"/>
    <w:rsid w:val="00B75D8C"/>
    <w:rsid w:val="00B7613C"/>
    <w:rsid w:val="00B77BA5"/>
    <w:rsid w:val="00B80DEC"/>
    <w:rsid w:val="00B834E2"/>
    <w:rsid w:val="00B83759"/>
    <w:rsid w:val="00B83D88"/>
    <w:rsid w:val="00B8470D"/>
    <w:rsid w:val="00B8646C"/>
    <w:rsid w:val="00B86483"/>
    <w:rsid w:val="00B86C91"/>
    <w:rsid w:val="00B9041C"/>
    <w:rsid w:val="00B92923"/>
    <w:rsid w:val="00B932AD"/>
    <w:rsid w:val="00B94BE4"/>
    <w:rsid w:val="00B95B64"/>
    <w:rsid w:val="00B9738F"/>
    <w:rsid w:val="00B9750A"/>
    <w:rsid w:val="00BA103D"/>
    <w:rsid w:val="00BA49B2"/>
    <w:rsid w:val="00BA4C1A"/>
    <w:rsid w:val="00BA553E"/>
    <w:rsid w:val="00BA5704"/>
    <w:rsid w:val="00BA6013"/>
    <w:rsid w:val="00BB1F59"/>
    <w:rsid w:val="00BB23A7"/>
    <w:rsid w:val="00BB35B9"/>
    <w:rsid w:val="00BB3FAE"/>
    <w:rsid w:val="00BB482D"/>
    <w:rsid w:val="00BB4BD6"/>
    <w:rsid w:val="00BB5F23"/>
    <w:rsid w:val="00BB629B"/>
    <w:rsid w:val="00BB710F"/>
    <w:rsid w:val="00BB72B6"/>
    <w:rsid w:val="00BC1345"/>
    <w:rsid w:val="00BC1BB4"/>
    <w:rsid w:val="00BC20C2"/>
    <w:rsid w:val="00BC3124"/>
    <w:rsid w:val="00BC3465"/>
    <w:rsid w:val="00BC3FE7"/>
    <w:rsid w:val="00BC514C"/>
    <w:rsid w:val="00BC55A9"/>
    <w:rsid w:val="00BC62DA"/>
    <w:rsid w:val="00BD2FD8"/>
    <w:rsid w:val="00BD38E1"/>
    <w:rsid w:val="00BD3CE9"/>
    <w:rsid w:val="00BD3D59"/>
    <w:rsid w:val="00BD4CC5"/>
    <w:rsid w:val="00BE00F1"/>
    <w:rsid w:val="00BE3B53"/>
    <w:rsid w:val="00BE612B"/>
    <w:rsid w:val="00BE635D"/>
    <w:rsid w:val="00BF1294"/>
    <w:rsid w:val="00BF12E6"/>
    <w:rsid w:val="00BF273D"/>
    <w:rsid w:val="00BF4078"/>
    <w:rsid w:val="00BF4F66"/>
    <w:rsid w:val="00C1065F"/>
    <w:rsid w:val="00C11A7C"/>
    <w:rsid w:val="00C12214"/>
    <w:rsid w:val="00C1457C"/>
    <w:rsid w:val="00C206BC"/>
    <w:rsid w:val="00C2118D"/>
    <w:rsid w:val="00C21BD1"/>
    <w:rsid w:val="00C22F38"/>
    <w:rsid w:val="00C2318F"/>
    <w:rsid w:val="00C26909"/>
    <w:rsid w:val="00C2727A"/>
    <w:rsid w:val="00C274DC"/>
    <w:rsid w:val="00C300BB"/>
    <w:rsid w:val="00C305AD"/>
    <w:rsid w:val="00C3068C"/>
    <w:rsid w:val="00C30D4A"/>
    <w:rsid w:val="00C32606"/>
    <w:rsid w:val="00C33A97"/>
    <w:rsid w:val="00C33DA8"/>
    <w:rsid w:val="00C34190"/>
    <w:rsid w:val="00C35BCE"/>
    <w:rsid w:val="00C4127E"/>
    <w:rsid w:val="00C418C7"/>
    <w:rsid w:val="00C43201"/>
    <w:rsid w:val="00C510E3"/>
    <w:rsid w:val="00C5177B"/>
    <w:rsid w:val="00C53A89"/>
    <w:rsid w:val="00C553E3"/>
    <w:rsid w:val="00C55D74"/>
    <w:rsid w:val="00C567FA"/>
    <w:rsid w:val="00C569D6"/>
    <w:rsid w:val="00C5783D"/>
    <w:rsid w:val="00C57B04"/>
    <w:rsid w:val="00C57DC3"/>
    <w:rsid w:val="00C61370"/>
    <w:rsid w:val="00C66FEA"/>
    <w:rsid w:val="00C719A9"/>
    <w:rsid w:val="00C72212"/>
    <w:rsid w:val="00C723D6"/>
    <w:rsid w:val="00C72ABF"/>
    <w:rsid w:val="00C73BE3"/>
    <w:rsid w:val="00C755BE"/>
    <w:rsid w:val="00C76918"/>
    <w:rsid w:val="00C76BD2"/>
    <w:rsid w:val="00C803CC"/>
    <w:rsid w:val="00C82219"/>
    <w:rsid w:val="00C84FAF"/>
    <w:rsid w:val="00C85611"/>
    <w:rsid w:val="00C859D6"/>
    <w:rsid w:val="00C85BCB"/>
    <w:rsid w:val="00C86461"/>
    <w:rsid w:val="00C91A88"/>
    <w:rsid w:val="00C91DE8"/>
    <w:rsid w:val="00C92496"/>
    <w:rsid w:val="00C956BC"/>
    <w:rsid w:val="00C9640B"/>
    <w:rsid w:val="00C96912"/>
    <w:rsid w:val="00CA0052"/>
    <w:rsid w:val="00CA2551"/>
    <w:rsid w:val="00CB0FC2"/>
    <w:rsid w:val="00CB1AC9"/>
    <w:rsid w:val="00CB1FB9"/>
    <w:rsid w:val="00CB31C9"/>
    <w:rsid w:val="00CB447D"/>
    <w:rsid w:val="00CB5D9C"/>
    <w:rsid w:val="00CB6A9C"/>
    <w:rsid w:val="00CB71B5"/>
    <w:rsid w:val="00CB753A"/>
    <w:rsid w:val="00CB77E3"/>
    <w:rsid w:val="00CB79F4"/>
    <w:rsid w:val="00CC0CC4"/>
    <w:rsid w:val="00CC2D16"/>
    <w:rsid w:val="00CC42B4"/>
    <w:rsid w:val="00CC5592"/>
    <w:rsid w:val="00CC5C3F"/>
    <w:rsid w:val="00CD01AD"/>
    <w:rsid w:val="00CD279F"/>
    <w:rsid w:val="00CD2EB9"/>
    <w:rsid w:val="00CD42CF"/>
    <w:rsid w:val="00CD4839"/>
    <w:rsid w:val="00CD54E2"/>
    <w:rsid w:val="00CD55FF"/>
    <w:rsid w:val="00CD56CE"/>
    <w:rsid w:val="00CD5E3E"/>
    <w:rsid w:val="00CD674A"/>
    <w:rsid w:val="00CD68DC"/>
    <w:rsid w:val="00CE0451"/>
    <w:rsid w:val="00CE1FE1"/>
    <w:rsid w:val="00CE235A"/>
    <w:rsid w:val="00CE43B8"/>
    <w:rsid w:val="00CE6A5B"/>
    <w:rsid w:val="00CE7352"/>
    <w:rsid w:val="00CE743A"/>
    <w:rsid w:val="00CF2CA2"/>
    <w:rsid w:val="00CF3117"/>
    <w:rsid w:val="00CF3FE4"/>
    <w:rsid w:val="00CF54DA"/>
    <w:rsid w:val="00D0172D"/>
    <w:rsid w:val="00D0310A"/>
    <w:rsid w:val="00D0317D"/>
    <w:rsid w:val="00D038AD"/>
    <w:rsid w:val="00D054A0"/>
    <w:rsid w:val="00D056C7"/>
    <w:rsid w:val="00D05AB7"/>
    <w:rsid w:val="00D05DC9"/>
    <w:rsid w:val="00D05E09"/>
    <w:rsid w:val="00D06CFA"/>
    <w:rsid w:val="00D06EB3"/>
    <w:rsid w:val="00D10A3B"/>
    <w:rsid w:val="00D10C99"/>
    <w:rsid w:val="00D11534"/>
    <w:rsid w:val="00D11D47"/>
    <w:rsid w:val="00D1244E"/>
    <w:rsid w:val="00D147EE"/>
    <w:rsid w:val="00D16378"/>
    <w:rsid w:val="00D16474"/>
    <w:rsid w:val="00D16AF3"/>
    <w:rsid w:val="00D1743C"/>
    <w:rsid w:val="00D1751A"/>
    <w:rsid w:val="00D20080"/>
    <w:rsid w:val="00D20428"/>
    <w:rsid w:val="00D213B8"/>
    <w:rsid w:val="00D23174"/>
    <w:rsid w:val="00D23EBB"/>
    <w:rsid w:val="00D241C9"/>
    <w:rsid w:val="00D248F2"/>
    <w:rsid w:val="00D261DB"/>
    <w:rsid w:val="00D311E1"/>
    <w:rsid w:val="00D31B7E"/>
    <w:rsid w:val="00D3212E"/>
    <w:rsid w:val="00D32269"/>
    <w:rsid w:val="00D34DC4"/>
    <w:rsid w:val="00D34FFB"/>
    <w:rsid w:val="00D35414"/>
    <w:rsid w:val="00D36525"/>
    <w:rsid w:val="00D368F8"/>
    <w:rsid w:val="00D3712D"/>
    <w:rsid w:val="00D40485"/>
    <w:rsid w:val="00D41C65"/>
    <w:rsid w:val="00D42223"/>
    <w:rsid w:val="00D4290F"/>
    <w:rsid w:val="00D4344E"/>
    <w:rsid w:val="00D438A1"/>
    <w:rsid w:val="00D4483B"/>
    <w:rsid w:val="00D45E4F"/>
    <w:rsid w:val="00D463EF"/>
    <w:rsid w:val="00D4682E"/>
    <w:rsid w:val="00D46BCA"/>
    <w:rsid w:val="00D478FF"/>
    <w:rsid w:val="00D50520"/>
    <w:rsid w:val="00D5087D"/>
    <w:rsid w:val="00D51D06"/>
    <w:rsid w:val="00D528C6"/>
    <w:rsid w:val="00D52AD3"/>
    <w:rsid w:val="00D52AFF"/>
    <w:rsid w:val="00D536CB"/>
    <w:rsid w:val="00D54C6F"/>
    <w:rsid w:val="00D55BE6"/>
    <w:rsid w:val="00D55EB0"/>
    <w:rsid w:val="00D55F9B"/>
    <w:rsid w:val="00D57E4B"/>
    <w:rsid w:val="00D618D0"/>
    <w:rsid w:val="00D6205B"/>
    <w:rsid w:val="00D6222E"/>
    <w:rsid w:val="00D62A28"/>
    <w:rsid w:val="00D63CFD"/>
    <w:rsid w:val="00D65B64"/>
    <w:rsid w:val="00D66E77"/>
    <w:rsid w:val="00D66F55"/>
    <w:rsid w:val="00D67311"/>
    <w:rsid w:val="00D7064D"/>
    <w:rsid w:val="00D720E2"/>
    <w:rsid w:val="00D739FD"/>
    <w:rsid w:val="00D73D1D"/>
    <w:rsid w:val="00D74F70"/>
    <w:rsid w:val="00D75D4E"/>
    <w:rsid w:val="00D8078C"/>
    <w:rsid w:val="00D80DC5"/>
    <w:rsid w:val="00D83CB8"/>
    <w:rsid w:val="00D85258"/>
    <w:rsid w:val="00D8585C"/>
    <w:rsid w:val="00D87005"/>
    <w:rsid w:val="00D904D1"/>
    <w:rsid w:val="00D923BD"/>
    <w:rsid w:val="00D931B0"/>
    <w:rsid w:val="00D93CF3"/>
    <w:rsid w:val="00D950F9"/>
    <w:rsid w:val="00D95D43"/>
    <w:rsid w:val="00D96A48"/>
    <w:rsid w:val="00D97B92"/>
    <w:rsid w:val="00DA01D9"/>
    <w:rsid w:val="00DA0982"/>
    <w:rsid w:val="00DA5B08"/>
    <w:rsid w:val="00DA6BC9"/>
    <w:rsid w:val="00DB1CB7"/>
    <w:rsid w:val="00DB3353"/>
    <w:rsid w:val="00DB53B4"/>
    <w:rsid w:val="00DB6280"/>
    <w:rsid w:val="00DB6EA4"/>
    <w:rsid w:val="00DB76A3"/>
    <w:rsid w:val="00DC0AE5"/>
    <w:rsid w:val="00DC364B"/>
    <w:rsid w:val="00DC6691"/>
    <w:rsid w:val="00DC763B"/>
    <w:rsid w:val="00DC7EF5"/>
    <w:rsid w:val="00DD1668"/>
    <w:rsid w:val="00DD3C79"/>
    <w:rsid w:val="00DD4A37"/>
    <w:rsid w:val="00DD5095"/>
    <w:rsid w:val="00DD5493"/>
    <w:rsid w:val="00DD645C"/>
    <w:rsid w:val="00DD7BAA"/>
    <w:rsid w:val="00DE12B7"/>
    <w:rsid w:val="00DE1AC6"/>
    <w:rsid w:val="00DE72DA"/>
    <w:rsid w:val="00DE7415"/>
    <w:rsid w:val="00DE7A52"/>
    <w:rsid w:val="00DE7F8D"/>
    <w:rsid w:val="00DF0469"/>
    <w:rsid w:val="00DF11D7"/>
    <w:rsid w:val="00DF1811"/>
    <w:rsid w:val="00DF2779"/>
    <w:rsid w:val="00DF2CF6"/>
    <w:rsid w:val="00DF5EBC"/>
    <w:rsid w:val="00E004D7"/>
    <w:rsid w:val="00E00AF9"/>
    <w:rsid w:val="00E01C71"/>
    <w:rsid w:val="00E01F46"/>
    <w:rsid w:val="00E02EF2"/>
    <w:rsid w:val="00E0430E"/>
    <w:rsid w:val="00E0765D"/>
    <w:rsid w:val="00E10684"/>
    <w:rsid w:val="00E13EE8"/>
    <w:rsid w:val="00E13FA6"/>
    <w:rsid w:val="00E159AB"/>
    <w:rsid w:val="00E159EA"/>
    <w:rsid w:val="00E1667B"/>
    <w:rsid w:val="00E16BE1"/>
    <w:rsid w:val="00E22548"/>
    <w:rsid w:val="00E22AEC"/>
    <w:rsid w:val="00E23134"/>
    <w:rsid w:val="00E251F3"/>
    <w:rsid w:val="00E2555A"/>
    <w:rsid w:val="00E25643"/>
    <w:rsid w:val="00E25E0B"/>
    <w:rsid w:val="00E2723D"/>
    <w:rsid w:val="00E3041D"/>
    <w:rsid w:val="00E311E7"/>
    <w:rsid w:val="00E316E3"/>
    <w:rsid w:val="00E31E27"/>
    <w:rsid w:val="00E32C02"/>
    <w:rsid w:val="00E344B5"/>
    <w:rsid w:val="00E34A06"/>
    <w:rsid w:val="00E356EE"/>
    <w:rsid w:val="00E3676F"/>
    <w:rsid w:val="00E377FF"/>
    <w:rsid w:val="00E37E29"/>
    <w:rsid w:val="00E40FCE"/>
    <w:rsid w:val="00E432CF"/>
    <w:rsid w:val="00E448D2"/>
    <w:rsid w:val="00E44987"/>
    <w:rsid w:val="00E44D54"/>
    <w:rsid w:val="00E5076F"/>
    <w:rsid w:val="00E5345A"/>
    <w:rsid w:val="00E57DCD"/>
    <w:rsid w:val="00E6059A"/>
    <w:rsid w:val="00E61523"/>
    <w:rsid w:val="00E6261F"/>
    <w:rsid w:val="00E6407F"/>
    <w:rsid w:val="00E643C8"/>
    <w:rsid w:val="00E6459E"/>
    <w:rsid w:val="00E64DE9"/>
    <w:rsid w:val="00E65459"/>
    <w:rsid w:val="00E665A0"/>
    <w:rsid w:val="00E70EB9"/>
    <w:rsid w:val="00E718F9"/>
    <w:rsid w:val="00E71EC4"/>
    <w:rsid w:val="00E7400B"/>
    <w:rsid w:val="00E74287"/>
    <w:rsid w:val="00E75F92"/>
    <w:rsid w:val="00E800E8"/>
    <w:rsid w:val="00E80363"/>
    <w:rsid w:val="00E8061E"/>
    <w:rsid w:val="00E806FB"/>
    <w:rsid w:val="00E80AF2"/>
    <w:rsid w:val="00E818E5"/>
    <w:rsid w:val="00E82053"/>
    <w:rsid w:val="00E82081"/>
    <w:rsid w:val="00E82CD1"/>
    <w:rsid w:val="00E841CC"/>
    <w:rsid w:val="00E85B58"/>
    <w:rsid w:val="00E876CD"/>
    <w:rsid w:val="00E87EBA"/>
    <w:rsid w:val="00E87F9F"/>
    <w:rsid w:val="00E906FF"/>
    <w:rsid w:val="00E90A34"/>
    <w:rsid w:val="00E91556"/>
    <w:rsid w:val="00E92F8E"/>
    <w:rsid w:val="00E950C7"/>
    <w:rsid w:val="00E978DE"/>
    <w:rsid w:val="00E97D81"/>
    <w:rsid w:val="00EA1062"/>
    <w:rsid w:val="00EA1CD6"/>
    <w:rsid w:val="00EA200D"/>
    <w:rsid w:val="00EA5073"/>
    <w:rsid w:val="00EA7987"/>
    <w:rsid w:val="00EB093C"/>
    <w:rsid w:val="00EB0E57"/>
    <w:rsid w:val="00EB3DD8"/>
    <w:rsid w:val="00EB5133"/>
    <w:rsid w:val="00EB6990"/>
    <w:rsid w:val="00EB7794"/>
    <w:rsid w:val="00EB7810"/>
    <w:rsid w:val="00EC298A"/>
    <w:rsid w:val="00EC334D"/>
    <w:rsid w:val="00EC3A4B"/>
    <w:rsid w:val="00EC3D71"/>
    <w:rsid w:val="00EC446D"/>
    <w:rsid w:val="00EC4525"/>
    <w:rsid w:val="00EC4933"/>
    <w:rsid w:val="00EC56F1"/>
    <w:rsid w:val="00EC5B05"/>
    <w:rsid w:val="00EC63DC"/>
    <w:rsid w:val="00EC67E3"/>
    <w:rsid w:val="00EC7FA5"/>
    <w:rsid w:val="00ED0D31"/>
    <w:rsid w:val="00ED0FD8"/>
    <w:rsid w:val="00ED304F"/>
    <w:rsid w:val="00ED3DF7"/>
    <w:rsid w:val="00ED5D1F"/>
    <w:rsid w:val="00ED5E5D"/>
    <w:rsid w:val="00ED6CE9"/>
    <w:rsid w:val="00ED7B51"/>
    <w:rsid w:val="00EE040A"/>
    <w:rsid w:val="00EE05C3"/>
    <w:rsid w:val="00EE0DC4"/>
    <w:rsid w:val="00EE1203"/>
    <w:rsid w:val="00EE1B7F"/>
    <w:rsid w:val="00EE2286"/>
    <w:rsid w:val="00EE28D6"/>
    <w:rsid w:val="00EE4677"/>
    <w:rsid w:val="00EE61C7"/>
    <w:rsid w:val="00EE70E5"/>
    <w:rsid w:val="00EE7243"/>
    <w:rsid w:val="00EE7B95"/>
    <w:rsid w:val="00EF0B77"/>
    <w:rsid w:val="00EF0DDF"/>
    <w:rsid w:val="00EF17FB"/>
    <w:rsid w:val="00EF36C3"/>
    <w:rsid w:val="00EF3B3B"/>
    <w:rsid w:val="00EF6FB8"/>
    <w:rsid w:val="00EF7020"/>
    <w:rsid w:val="00F0187F"/>
    <w:rsid w:val="00F01AE7"/>
    <w:rsid w:val="00F022EC"/>
    <w:rsid w:val="00F024E9"/>
    <w:rsid w:val="00F02FA2"/>
    <w:rsid w:val="00F038BA"/>
    <w:rsid w:val="00F054BB"/>
    <w:rsid w:val="00F069B7"/>
    <w:rsid w:val="00F06DD4"/>
    <w:rsid w:val="00F07364"/>
    <w:rsid w:val="00F07632"/>
    <w:rsid w:val="00F11077"/>
    <w:rsid w:val="00F119DD"/>
    <w:rsid w:val="00F15363"/>
    <w:rsid w:val="00F172A7"/>
    <w:rsid w:val="00F172F3"/>
    <w:rsid w:val="00F214DD"/>
    <w:rsid w:val="00F22DB2"/>
    <w:rsid w:val="00F234A9"/>
    <w:rsid w:val="00F23828"/>
    <w:rsid w:val="00F2432E"/>
    <w:rsid w:val="00F246B2"/>
    <w:rsid w:val="00F248DE"/>
    <w:rsid w:val="00F254A2"/>
    <w:rsid w:val="00F26631"/>
    <w:rsid w:val="00F26DF2"/>
    <w:rsid w:val="00F31A97"/>
    <w:rsid w:val="00F32175"/>
    <w:rsid w:val="00F33C94"/>
    <w:rsid w:val="00F35533"/>
    <w:rsid w:val="00F40C08"/>
    <w:rsid w:val="00F40EBF"/>
    <w:rsid w:val="00F41F37"/>
    <w:rsid w:val="00F42BE2"/>
    <w:rsid w:val="00F43B12"/>
    <w:rsid w:val="00F441B1"/>
    <w:rsid w:val="00F44B7B"/>
    <w:rsid w:val="00F4597C"/>
    <w:rsid w:val="00F47DC3"/>
    <w:rsid w:val="00F5011C"/>
    <w:rsid w:val="00F5042B"/>
    <w:rsid w:val="00F5107D"/>
    <w:rsid w:val="00F539CC"/>
    <w:rsid w:val="00F546DB"/>
    <w:rsid w:val="00F55895"/>
    <w:rsid w:val="00F5609D"/>
    <w:rsid w:val="00F5611E"/>
    <w:rsid w:val="00F56B0A"/>
    <w:rsid w:val="00F57A96"/>
    <w:rsid w:val="00F62E4F"/>
    <w:rsid w:val="00F6448F"/>
    <w:rsid w:val="00F646B6"/>
    <w:rsid w:val="00F65604"/>
    <w:rsid w:val="00F6653C"/>
    <w:rsid w:val="00F669FE"/>
    <w:rsid w:val="00F66A77"/>
    <w:rsid w:val="00F66D66"/>
    <w:rsid w:val="00F70123"/>
    <w:rsid w:val="00F7094E"/>
    <w:rsid w:val="00F72F7E"/>
    <w:rsid w:val="00F73F6F"/>
    <w:rsid w:val="00F75DD9"/>
    <w:rsid w:val="00F76E7D"/>
    <w:rsid w:val="00F7769C"/>
    <w:rsid w:val="00F8073B"/>
    <w:rsid w:val="00F81073"/>
    <w:rsid w:val="00F829AB"/>
    <w:rsid w:val="00F829B9"/>
    <w:rsid w:val="00F8716C"/>
    <w:rsid w:val="00F952CF"/>
    <w:rsid w:val="00FA1E09"/>
    <w:rsid w:val="00FA34FD"/>
    <w:rsid w:val="00FA4E82"/>
    <w:rsid w:val="00FA5AB3"/>
    <w:rsid w:val="00FA7CA6"/>
    <w:rsid w:val="00FB07D3"/>
    <w:rsid w:val="00FB1271"/>
    <w:rsid w:val="00FB3E3A"/>
    <w:rsid w:val="00FB5892"/>
    <w:rsid w:val="00FB659C"/>
    <w:rsid w:val="00FB6CC2"/>
    <w:rsid w:val="00FB6E59"/>
    <w:rsid w:val="00FC04A6"/>
    <w:rsid w:val="00FC43E2"/>
    <w:rsid w:val="00FC4528"/>
    <w:rsid w:val="00FC4AFE"/>
    <w:rsid w:val="00FC5885"/>
    <w:rsid w:val="00FD2CD0"/>
    <w:rsid w:val="00FD63AD"/>
    <w:rsid w:val="00FD7388"/>
    <w:rsid w:val="00FE00C9"/>
    <w:rsid w:val="00FE0592"/>
    <w:rsid w:val="00FE12CD"/>
    <w:rsid w:val="00FE4470"/>
    <w:rsid w:val="00FE4B33"/>
    <w:rsid w:val="00FE573D"/>
    <w:rsid w:val="00FF088F"/>
    <w:rsid w:val="00FF5821"/>
    <w:rsid w:val="00FF5E2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A0F7D2"/>
  <w15:docId w15:val="{6B711252-D6F6-4AEB-B628-EE4D01F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D24"/>
    <w:pPr>
      <w:spacing w:after="200"/>
    </w:pPr>
    <w:rPr>
      <w:sz w:val="24"/>
      <w:szCs w:val="20"/>
      <w:lang w:eastAsia="en-US"/>
    </w:rPr>
  </w:style>
  <w:style w:type="paragraph" w:styleId="Rubrik1">
    <w:name w:val="heading 1"/>
    <w:basedOn w:val="Normal"/>
    <w:link w:val="Rubrik1Char"/>
    <w:uiPriority w:val="99"/>
    <w:qFormat/>
    <w:locked/>
    <w:rsid w:val="009D35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7D193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Sidhuvud">
    <w:name w:val="header"/>
    <w:basedOn w:val="Normal"/>
    <w:link w:val="SidhuvudChar"/>
    <w:uiPriority w:val="99"/>
    <w:semiHidden/>
    <w:rsid w:val="00727D24"/>
    <w:pPr>
      <w:tabs>
        <w:tab w:val="left" w:pos="1304"/>
        <w:tab w:val="left" w:pos="2608"/>
        <w:tab w:val="left" w:pos="3856"/>
        <w:tab w:val="left" w:pos="5160"/>
        <w:tab w:val="left" w:pos="6464"/>
        <w:tab w:val="left" w:pos="7768"/>
        <w:tab w:val="left" w:pos="9072"/>
      </w:tabs>
      <w:ind w:right="2278"/>
    </w:pPr>
    <w:rPr>
      <w:color w:val="00000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727D24"/>
    <w:rPr>
      <w:rFonts w:ascii="Cambria" w:hAnsi="Cambria" w:cs="Times New Roman"/>
      <w:color w:val="000000"/>
      <w:sz w:val="24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727D24"/>
    <w:pPr>
      <w:tabs>
        <w:tab w:val="center" w:pos="4536"/>
        <w:tab w:val="right" w:pos="9072"/>
      </w:tabs>
      <w:ind w:right="2278"/>
    </w:pPr>
    <w:rPr>
      <w:color w:val="00000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727D24"/>
    <w:rPr>
      <w:rFonts w:ascii="Cambria" w:hAnsi="Cambria" w:cs="Times New Roman"/>
      <w:color w:val="000000"/>
      <w:sz w:val="24"/>
      <w:lang w:eastAsia="en-US"/>
    </w:rPr>
  </w:style>
  <w:style w:type="character" w:customStyle="1" w:styleId="Sidfotsnamn">
    <w:name w:val="Sidfotsnamn"/>
    <w:uiPriority w:val="99"/>
    <w:rsid w:val="00727D24"/>
    <w:rPr>
      <w:rFonts w:ascii="Arial" w:hAnsi="Arial"/>
      <w:b/>
      <w:sz w:val="18"/>
    </w:rPr>
  </w:style>
  <w:style w:type="character" w:styleId="Betoning">
    <w:name w:val="Emphasis"/>
    <w:basedOn w:val="Standardstycketeckensnitt"/>
    <w:uiPriority w:val="20"/>
    <w:qFormat/>
    <w:locked/>
    <w:rsid w:val="0047653C"/>
    <w:rPr>
      <w:rFonts w:cs="Times New Roman"/>
      <w:i/>
      <w:iCs/>
    </w:rPr>
  </w:style>
  <w:style w:type="paragraph" w:styleId="Ballongtext">
    <w:name w:val="Balloon Text"/>
    <w:basedOn w:val="Normal"/>
    <w:link w:val="BallongtextChar"/>
    <w:uiPriority w:val="99"/>
    <w:semiHidden/>
    <w:rsid w:val="00E876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876CD"/>
    <w:rPr>
      <w:rFonts w:ascii="Tahoma" w:hAnsi="Tahoma" w:cs="Tahoma"/>
      <w:sz w:val="16"/>
      <w:szCs w:val="16"/>
      <w:lang w:eastAsia="en-US"/>
    </w:rPr>
  </w:style>
  <w:style w:type="character" w:styleId="HTML-citat">
    <w:name w:val="HTML Cite"/>
    <w:basedOn w:val="Standardstycketeckensnitt"/>
    <w:uiPriority w:val="99"/>
    <w:rsid w:val="007B47E1"/>
    <w:rPr>
      <w:rFonts w:cs="Times New Roman"/>
      <w:i/>
      <w:iCs/>
    </w:rPr>
  </w:style>
  <w:style w:type="character" w:styleId="Sidnummer">
    <w:name w:val="page number"/>
    <w:basedOn w:val="Standardstycketeckensnitt"/>
    <w:uiPriority w:val="99"/>
    <w:rsid w:val="00336494"/>
    <w:rPr>
      <w:rFonts w:cs="Times New Roman"/>
    </w:rPr>
  </w:style>
  <w:style w:type="character" w:styleId="Hyperlnk">
    <w:name w:val="Hyperlink"/>
    <w:basedOn w:val="Standardstycketeckensnitt"/>
    <w:uiPriority w:val="99"/>
    <w:rsid w:val="00511FAF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uiPriority w:val="99"/>
    <w:rsid w:val="009A62CB"/>
    <w:pPr>
      <w:spacing w:before="100" w:beforeAutospacing="1" w:after="100" w:afterAutospacing="1"/>
    </w:pPr>
    <w:rPr>
      <w:szCs w:val="24"/>
      <w:lang w:eastAsia="ko-KR"/>
    </w:rPr>
  </w:style>
  <w:style w:type="character" w:styleId="Stark">
    <w:name w:val="Strong"/>
    <w:basedOn w:val="Standardstycketeckensnitt"/>
    <w:uiPriority w:val="99"/>
    <w:qFormat/>
    <w:locked/>
    <w:rsid w:val="00492816"/>
    <w:rPr>
      <w:rFonts w:cs="Times New Roman"/>
      <w:b/>
      <w:bCs/>
    </w:rPr>
  </w:style>
  <w:style w:type="character" w:customStyle="1" w:styleId="im">
    <w:name w:val="im"/>
    <w:basedOn w:val="Standardstycketeckensnitt"/>
    <w:rsid w:val="002F3690"/>
  </w:style>
  <w:style w:type="paragraph" w:styleId="Liststycke">
    <w:name w:val="List Paragraph"/>
    <w:basedOn w:val="Normal"/>
    <w:link w:val="ListstyckeChar"/>
    <w:uiPriority w:val="34"/>
    <w:qFormat/>
    <w:rsid w:val="00650413"/>
    <w:pPr>
      <w:ind w:left="720"/>
      <w:contextualSpacing/>
    </w:pPr>
  </w:style>
  <w:style w:type="paragraph" w:customStyle="1" w:styleId="Default">
    <w:name w:val="Default"/>
    <w:rsid w:val="00D4682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B753A"/>
    <w:rPr>
      <w:sz w:val="24"/>
      <w:szCs w:val="20"/>
      <w:lang w:eastAsia="en-US"/>
    </w:rPr>
  </w:style>
  <w:style w:type="character" w:customStyle="1" w:styleId="UnresolvedMention">
    <w:name w:val="Unresolved Mention"/>
    <w:basedOn w:val="Standardstycketeckensnitt"/>
    <w:uiPriority w:val="99"/>
    <w:rsid w:val="006F057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2E200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657EE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57E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7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384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0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0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95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6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81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C:/Users/sande/Dropbox/UMF/MALLAR/MALL%20Sidhuvud,%20sidfot%20UM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D37E9-C114-3747-AE73-80243B10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Sidhuvud, sidfot UMF.dotx</Template>
  <TotalTime>1</TotalTime>
  <Pages>1</Pages>
  <Words>215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 Protokoll 2014-01-15</vt:lpstr>
    </vt:vector>
  </TitlesOfParts>
  <Company>Medicinhistoriska museet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 Protokoll 2014-01-15</dc:title>
  <dc:creator>Anders Uppfeldt</dc:creator>
  <cp:lastModifiedBy>Hans Rutberg</cp:lastModifiedBy>
  <cp:revision>2</cp:revision>
  <cp:lastPrinted>2020-11-03T11:47:00Z</cp:lastPrinted>
  <dcterms:created xsi:type="dcterms:W3CDTF">2023-03-21T07:01:00Z</dcterms:created>
  <dcterms:modified xsi:type="dcterms:W3CDTF">2023-03-21T07:01:00Z</dcterms:modified>
</cp:coreProperties>
</file>